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9"/>
        <w:spacing w:line="360" w:lineRule="exact"/>
        <w:jc w:val="center"/>
        <w:rPr>
          <w:rFonts w:cs="宋体" w:asciiTheme="minorEastAsia" w:hAnsiTheme="minorEastAsia" w:eastAsiaTheme="minorEastAsia"/>
          <w:b/>
          <w:sz w:val="24"/>
          <w:szCs w:val="24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 xml:space="preserve"> 输液泵模块参数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≥10种输液模式可选：速度模式、时间模式、体重模式、首剂量模式、序列模式、梯度模式、微量模式、点滴模式、间歇模式、级联输液模式（配合多通道输液工作站）；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▲支持体重选择㎡单位，由体表面积（B</w:t>
      </w:r>
      <w:r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SA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）计算剂量速度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流速范围：0.1-2000.0mL/h, 最小增量为0.01mL/h 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预置量设定范围：0.10-9999.99mL（最小增量为0.01mL）；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输液精度：≤±5%；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KVO速度:0.1-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.0mL/h可调；</w:t>
      </w:r>
    </w:p>
    <w:p>
      <w:pPr>
        <w:numPr>
          <w:ilvl w:val="0"/>
          <w:numId w:val="10"/>
        </w:numPr>
        <w:tabs>
          <w:tab w:val="left" w:pos="48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支持Anti-bolus功能，丸剂量≤0.2ml；（提供彩页证明）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下阻塞50-1125mmHg，可以选择15档阻塞级别，并且可以动态显示管路的压力状态。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支持上阻塞报警。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▲支持输血功能。（提供</w:t>
      </w:r>
      <w:r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NMPA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注册证明）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▲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电阻触摸屏操作，方便快捷的人机操作界面，全中文七种颜色彩屏显示，80度可视角；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▲无需任何配件，支持两个泵之间叠加；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▲气泡检测：最小检测气泡大小15ul；7档气泡等级可调；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防尘防水等级：IP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3；</w:t>
      </w:r>
    </w:p>
    <w:p>
      <w:pPr>
        <w:numPr>
          <w:ilvl w:val="0"/>
          <w:numId w:val="10"/>
        </w:numPr>
        <w:tabs>
          <w:tab w:val="left" w:pos="48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泵门和止液夹：输液泵有电动止液夹和电动泵门控制；（提供证明材料）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更改输液速度时完全不需要中断输液；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具备输液精度校正功能：用户可自定义其他符合标准的输液器；</w:t>
      </w:r>
    </w:p>
    <w:p>
      <w:pPr>
        <w:numPr>
          <w:ilvl w:val="0"/>
          <w:numId w:val="10"/>
        </w:numPr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防药液自流：智能阻断技术，泵门打开时，保证液体不会任意流出； 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报警：输液将完成、输液完成、输液阻塞、电池电量低、电池电量严重短缺、无电池、无外部电源、输液泵门开、气泡、无滴数传感器、无滴液、滴数异常、输液泵自检和运行过程故障自动诊断报警、遗忘操作；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具有自适应蠕动系统，能够自适应匹配各种输液管路，达到输液准确度。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（提供彩页证明）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主界面具有剂量速度指示棒，可用于直观快速判断剂量速度是否合理；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主界面可显示输注药物的中文名字，并严格参照中国行业标准药物颜色显示色块；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可在泵端内置科室常用药物，并预设药物参数，当选择某药物后，其参数自动录入，提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输注效率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10"/>
        </w:num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其他：</w:t>
      </w:r>
    </w:p>
    <w:p>
      <w:p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.1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再报警功能：静音报警声音后，若仍然存在报警，约2分钟后，将继续报警。</w:t>
      </w:r>
    </w:p>
    <w:p>
      <w:p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.2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夜间模式：可自动降低亮度和报警音量，时间段可调；</w:t>
      </w:r>
    </w:p>
    <w:p>
      <w:p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.3 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▲屏幕亮度支持10级可调；</w:t>
      </w:r>
    </w:p>
    <w:p>
      <w:p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.4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能够存储、回放≥2000组历史信息记录；</w:t>
      </w:r>
    </w:p>
    <w:p>
      <w:p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.5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内置无线网络模块，可与静脉输注中央站连接；</w:t>
      </w:r>
    </w:p>
    <w:p>
      <w:p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.6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▲具有R</w:t>
      </w:r>
      <w:r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J45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有线联网端口,无需转换器可与静脉输注中央站有线连接；</w:t>
      </w:r>
    </w:p>
    <w:p>
      <w:p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.7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配备USB2.0，Micro USB 2.0和USB3.0接口进行数据导入导出或者接口拓展；</w:t>
      </w:r>
    </w:p>
    <w:p>
      <w:p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.8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可连接条码扫描仪，快速录入患者信息；</w:t>
      </w:r>
    </w:p>
    <w:p>
      <w:p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.9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内置不少于5000种药物；</w:t>
      </w:r>
    </w:p>
    <w:p>
      <w:pPr>
        <w:spacing w:after="0" w:line="360" w:lineRule="exact"/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▲重量：≤1.4Kg（含锂电池）；</w:t>
      </w:r>
    </w:p>
    <w:p>
      <w:pPr>
        <w:tabs>
          <w:tab w:val="left" w:pos="720"/>
        </w:tabs>
        <w:spacing w:after="0" w:line="360" w:lineRule="exact"/>
        <w:rPr>
          <w:rFonts w:asciiTheme="minorEastAsia" w:hAnsiTheme="minorEastAsia" w:eastAsiaTheme="minorEastAsia" w:cstheme="minorEastAsia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6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14:textFill>
            <w14:solidFill>
              <w14:schemeClr w14:val="tx1"/>
            </w14:solidFill>
          </w14:textFill>
        </w:rPr>
        <w:t>锂电池续航时间：≥10小时@ 25mL/h；</w:t>
      </w:r>
    </w:p>
    <w:sectPr>
      <w:footerReference r:id="rId5" w:type="default"/>
      <w:pgSz w:w="11906" w:h="16838"/>
      <w:pgMar w:top="1440" w:right="1800" w:bottom="1440" w:left="1800" w:header="851" w:footer="850" w:gutter="0"/>
      <w:pgNumType w:start="1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venir 35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9074EB"/>
    <w:multiLevelType w:val="singleLevel"/>
    <w:tmpl w:val="9F9074E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none"/>
      <w:pStyle w:val="95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94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93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92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abstractNum w:abstractNumId="2">
    <w:nsid w:val="008359F5"/>
    <w:multiLevelType w:val="multilevel"/>
    <w:tmpl w:val="008359F5"/>
    <w:lvl w:ilvl="0" w:tentative="0">
      <w:start w:val="1"/>
      <w:numFmt w:val="bullet"/>
      <w:pStyle w:val="119"/>
      <w:lvlText w:val=""/>
      <w:lvlJc w:val="left"/>
      <w:pPr>
        <w:ind w:left="84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3">
    <w:nsid w:val="1A225365"/>
    <w:multiLevelType w:val="multilevel"/>
    <w:tmpl w:val="1A225365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pStyle w:val="126"/>
      <w:lvlText w:val="%1.%2.%3."/>
      <w:lvlJc w:val="left"/>
      <w:pPr>
        <w:ind w:left="709" w:hanging="709"/>
      </w:pPr>
      <w:rPr>
        <w:sz w:val="32"/>
        <w:szCs w:val="32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2B81423F"/>
    <w:multiLevelType w:val="multilevel"/>
    <w:tmpl w:val="2B81423F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ascii="Arial Unicode MS" w:hAnsi="Arial Unicode MS" w:eastAsia="Arial Unicode MS" w:cs="Arial Unicode MS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ascii="宋体" w:hAnsi="宋体" w:eastAsia="宋体" w:cs="Arial Unicode MS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ascii="Arial Unicode MS" w:hAnsi="Arial Unicode MS" w:eastAsia="Arial Unicode MS" w:cs="Arial Unicode MS"/>
        <w:b/>
        <w:i w:val="0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ascii="Arial Unicode MS" w:hAnsi="Arial Unicode MS" w:eastAsia="Arial Unicode MS" w:cs="Arial Unicode MS"/>
        <w:b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5">
    <w:nsid w:val="36FC1A36"/>
    <w:multiLevelType w:val="multilevel"/>
    <w:tmpl w:val="36FC1A36"/>
    <w:lvl w:ilvl="0" w:tentative="0">
      <w:start w:val="1"/>
      <w:numFmt w:val="decimal"/>
      <w:pStyle w:val="61"/>
      <w:lvlText w:val="%1."/>
      <w:lvlJc w:val="left"/>
      <w:pPr>
        <w:ind w:left="425" w:hanging="425"/>
      </w:pPr>
      <w:rPr>
        <w:rFonts w:hint="eastAsia" w:cs="Times New Roman"/>
      </w:rPr>
    </w:lvl>
    <w:lvl w:ilvl="1" w:tentative="0">
      <w:start w:val="3"/>
      <w:numFmt w:val="decimal"/>
      <w:pStyle w:val="62"/>
      <w:lvlText w:val="%1.%2."/>
      <w:lvlJc w:val="left"/>
      <w:pPr>
        <w:ind w:left="567" w:hanging="567"/>
      </w:pPr>
      <w:rPr>
        <w:rFonts w:hint="eastAsia" w:cs="Times New Roman"/>
      </w:rPr>
    </w:lvl>
    <w:lvl w:ilvl="2" w:tentative="0">
      <w:start w:val="1"/>
      <w:numFmt w:val="decimal"/>
      <w:pStyle w:val="63"/>
      <w:lvlText w:val="%1.%2.%3."/>
      <w:lvlJc w:val="left"/>
      <w:pPr>
        <w:ind w:left="1135" w:hanging="709"/>
      </w:pPr>
      <w:rPr>
        <w:rFonts w:ascii="宋体" w:hAnsi="宋体" w:eastAsia="宋体" w:cs="Arial Unicode MS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entative="0">
      <w:start w:val="4"/>
      <w:numFmt w:val="decimal"/>
      <w:lvlText w:val="%4"/>
      <w:lvlJc w:val="left"/>
      <w:pPr>
        <w:ind w:left="360" w:hanging="36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 w:cs="Times New Roman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 w:cs="Times New Roman"/>
      </w:rPr>
    </w:lvl>
  </w:abstractNum>
  <w:abstractNum w:abstractNumId="6">
    <w:nsid w:val="3A941143"/>
    <w:multiLevelType w:val="multilevel"/>
    <w:tmpl w:val="3A941143"/>
    <w:lvl w:ilvl="0" w:tentative="0">
      <w:start w:val="1"/>
      <w:numFmt w:val="decimal"/>
      <w:pStyle w:val="67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decimal"/>
      <w:pStyle w:val="68"/>
      <w:isLgl/>
      <w:lvlText w:val="%1.%2."/>
      <w:lvlJc w:val="left"/>
      <w:pPr>
        <w:ind w:left="720" w:hanging="720"/>
      </w:pPr>
      <w:rPr>
        <w:rFonts w:cs="Times New Roman"/>
      </w:rPr>
    </w:lvl>
    <w:lvl w:ilvl="2" w:tentative="0">
      <w:start w:val="1"/>
      <w:numFmt w:val="decimal"/>
      <w:pStyle w:val="69"/>
      <w:isLgl/>
      <w:lvlText w:val="%1.%2.%3."/>
      <w:lvlJc w:val="left"/>
      <w:pPr>
        <w:ind w:left="1080" w:hanging="108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ind w:left="1440" w:hanging="144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800" w:hanging="180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160" w:hanging="216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216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252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2880"/>
      </w:pPr>
      <w:rPr>
        <w:rFonts w:cs="Times New Roman"/>
      </w:rPr>
    </w:lvl>
  </w:abstractNum>
  <w:abstractNum w:abstractNumId="7">
    <w:nsid w:val="3D703866"/>
    <w:multiLevelType w:val="multilevel"/>
    <w:tmpl w:val="3D703866"/>
    <w:lvl w:ilvl="0" w:tentative="0">
      <w:start w:val="1"/>
      <w:numFmt w:val="decimal"/>
      <w:pStyle w:val="86"/>
      <w:lvlText w:val="%1.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 w:cs="Times New Roman"/>
      </w:rPr>
    </w:lvl>
  </w:abstractNum>
  <w:abstractNum w:abstractNumId="8">
    <w:nsid w:val="5D8C050C"/>
    <w:multiLevelType w:val="multilevel"/>
    <w:tmpl w:val="5D8C050C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pStyle w:val="125"/>
      <w:lvlText w:val="%1.%2.%3."/>
      <w:lvlJc w:val="left"/>
      <w:pPr>
        <w:ind w:left="709" w:hanging="709"/>
      </w:pPr>
      <w:rPr>
        <w:sz w:val="32"/>
        <w:szCs w:val="32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5F655D5F"/>
    <w:multiLevelType w:val="multilevel"/>
    <w:tmpl w:val="5F655D5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pStyle w:val="120"/>
      <w:lvlText w:val=""/>
      <w:lvlJc w:val="left"/>
      <w:pPr>
        <w:ind w:left="845" w:hanging="420"/>
      </w:pPr>
      <w:rPr>
        <w:rFonts w:hint="default" w:ascii="Wingdings" w:hAnsi="Wingdings"/>
        <w:sz w:val="21"/>
        <w:szCs w:val="21"/>
      </w:rPr>
    </w:lvl>
    <w:lvl w:ilvl="2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  <w:sz w:val="21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kYzhkNTU0Nzg3OTE1OGFjNDhhZmNmODgwODEyY2UifQ=="/>
  </w:docVars>
  <w:rsids>
    <w:rsidRoot w:val="00EF09D8"/>
    <w:rsid w:val="00001EAE"/>
    <w:rsid w:val="000028ED"/>
    <w:rsid w:val="00002BD9"/>
    <w:rsid w:val="00002C77"/>
    <w:rsid w:val="0000421C"/>
    <w:rsid w:val="0000553C"/>
    <w:rsid w:val="00005E81"/>
    <w:rsid w:val="000069F6"/>
    <w:rsid w:val="00007E3A"/>
    <w:rsid w:val="00007EFB"/>
    <w:rsid w:val="0001076D"/>
    <w:rsid w:val="00010A3A"/>
    <w:rsid w:val="00010C82"/>
    <w:rsid w:val="00010EC0"/>
    <w:rsid w:val="0001158B"/>
    <w:rsid w:val="00011DCB"/>
    <w:rsid w:val="00013BF0"/>
    <w:rsid w:val="00013CD7"/>
    <w:rsid w:val="000148B5"/>
    <w:rsid w:val="00015024"/>
    <w:rsid w:val="00016458"/>
    <w:rsid w:val="00016945"/>
    <w:rsid w:val="00017A97"/>
    <w:rsid w:val="00017B8F"/>
    <w:rsid w:val="00017DBC"/>
    <w:rsid w:val="00017E42"/>
    <w:rsid w:val="00020D77"/>
    <w:rsid w:val="00020F3C"/>
    <w:rsid w:val="0002120C"/>
    <w:rsid w:val="00021ABF"/>
    <w:rsid w:val="00021B69"/>
    <w:rsid w:val="00021D11"/>
    <w:rsid w:val="00021E8D"/>
    <w:rsid w:val="00021F67"/>
    <w:rsid w:val="00022166"/>
    <w:rsid w:val="0002221A"/>
    <w:rsid w:val="0002355E"/>
    <w:rsid w:val="00023921"/>
    <w:rsid w:val="00023ED5"/>
    <w:rsid w:val="000248B9"/>
    <w:rsid w:val="00026775"/>
    <w:rsid w:val="00026EBA"/>
    <w:rsid w:val="0002728B"/>
    <w:rsid w:val="000304EC"/>
    <w:rsid w:val="00032B01"/>
    <w:rsid w:val="000338D0"/>
    <w:rsid w:val="00033FC0"/>
    <w:rsid w:val="00034245"/>
    <w:rsid w:val="0003436B"/>
    <w:rsid w:val="0003676D"/>
    <w:rsid w:val="00036C1F"/>
    <w:rsid w:val="000372B4"/>
    <w:rsid w:val="00040F40"/>
    <w:rsid w:val="00041482"/>
    <w:rsid w:val="000418AB"/>
    <w:rsid w:val="00041DB6"/>
    <w:rsid w:val="000420AB"/>
    <w:rsid w:val="00042988"/>
    <w:rsid w:val="00042E2C"/>
    <w:rsid w:val="000449C5"/>
    <w:rsid w:val="00046087"/>
    <w:rsid w:val="0004679A"/>
    <w:rsid w:val="000507B7"/>
    <w:rsid w:val="000508F3"/>
    <w:rsid w:val="00052F69"/>
    <w:rsid w:val="000534BD"/>
    <w:rsid w:val="0005350B"/>
    <w:rsid w:val="000537B7"/>
    <w:rsid w:val="00053A92"/>
    <w:rsid w:val="000554E4"/>
    <w:rsid w:val="00055CC2"/>
    <w:rsid w:val="00057836"/>
    <w:rsid w:val="0006008F"/>
    <w:rsid w:val="00060D75"/>
    <w:rsid w:val="00062EFB"/>
    <w:rsid w:val="00063353"/>
    <w:rsid w:val="00063E32"/>
    <w:rsid w:val="00065ADA"/>
    <w:rsid w:val="0006600F"/>
    <w:rsid w:val="00066238"/>
    <w:rsid w:val="00066F77"/>
    <w:rsid w:val="000673D7"/>
    <w:rsid w:val="00067453"/>
    <w:rsid w:val="000675E1"/>
    <w:rsid w:val="00067DEF"/>
    <w:rsid w:val="00070033"/>
    <w:rsid w:val="000706DA"/>
    <w:rsid w:val="00071814"/>
    <w:rsid w:val="00072A6C"/>
    <w:rsid w:val="000730F1"/>
    <w:rsid w:val="00073E41"/>
    <w:rsid w:val="00073EAC"/>
    <w:rsid w:val="0007458F"/>
    <w:rsid w:val="00074854"/>
    <w:rsid w:val="00074F7A"/>
    <w:rsid w:val="00075F7B"/>
    <w:rsid w:val="00076273"/>
    <w:rsid w:val="00076275"/>
    <w:rsid w:val="00081388"/>
    <w:rsid w:val="00081716"/>
    <w:rsid w:val="00081D41"/>
    <w:rsid w:val="000821BB"/>
    <w:rsid w:val="00082C2B"/>
    <w:rsid w:val="00082DC5"/>
    <w:rsid w:val="000839A2"/>
    <w:rsid w:val="00083E4D"/>
    <w:rsid w:val="00084051"/>
    <w:rsid w:val="0008468E"/>
    <w:rsid w:val="00084F4B"/>
    <w:rsid w:val="00085425"/>
    <w:rsid w:val="000857E8"/>
    <w:rsid w:val="00085E7F"/>
    <w:rsid w:val="00085FBF"/>
    <w:rsid w:val="000861C9"/>
    <w:rsid w:val="00086752"/>
    <w:rsid w:val="00087CB0"/>
    <w:rsid w:val="00087F9F"/>
    <w:rsid w:val="00090131"/>
    <w:rsid w:val="00090ACA"/>
    <w:rsid w:val="00090FCA"/>
    <w:rsid w:val="000911A9"/>
    <w:rsid w:val="00091210"/>
    <w:rsid w:val="000932F3"/>
    <w:rsid w:val="00093796"/>
    <w:rsid w:val="00094C0E"/>
    <w:rsid w:val="00095008"/>
    <w:rsid w:val="00095ABD"/>
    <w:rsid w:val="00096667"/>
    <w:rsid w:val="00096F43"/>
    <w:rsid w:val="00097A9E"/>
    <w:rsid w:val="00097CF5"/>
    <w:rsid w:val="000A03C7"/>
    <w:rsid w:val="000A0DB7"/>
    <w:rsid w:val="000A0E0A"/>
    <w:rsid w:val="000A2480"/>
    <w:rsid w:val="000A2B75"/>
    <w:rsid w:val="000A3221"/>
    <w:rsid w:val="000A4D5C"/>
    <w:rsid w:val="000A4EE7"/>
    <w:rsid w:val="000A6684"/>
    <w:rsid w:val="000A74F4"/>
    <w:rsid w:val="000A76C6"/>
    <w:rsid w:val="000A7B00"/>
    <w:rsid w:val="000A7E09"/>
    <w:rsid w:val="000B18D3"/>
    <w:rsid w:val="000B2CDC"/>
    <w:rsid w:val="000B39F6"/>
    <w:rsid w:val="000B3EFA"/>
    <w:rsid w:val="000B4910"/>
    <w:rsid w:val="000B5443"/>
    <w:rsid w:val="000B72DA"/>
    <w:rsid w:val="000B7621"/>
    <w:rsid w:val="000B7635"/>
    <w:rsid w:val="000C19A2"/>
    <w:rsid w:val="000C2D99"/>
    <w:rsid w:val="000C3B45"/>
    <w:rsid w:val="000C3E45"/>
    <w:rsid w:val="000C43DE"/>
    <w:rsid w:val="000C4535"/>
    <w:rsid w:val="000C5F98"/>
    <w:rsid w:val="000C6FB6"/>
    <w:rsid w:val="000C7215"/>
    <w:rsid w:val="000C74E1"/>
    <w:rsid w:val="000C7B19"/>
    <w:rsid w:val="000C7EE0"/>
    <w:rsid w:val="000D06F1"/>
    <w:rsid w:val="000D0ED0"/>
    <w:rsid w:val="000D1870"/>
    <w:rsid w:val="000D1D39"/>
    <w:rsid w:val="000D1E34"/>
    <w:rsid w:val="000D21FB"/>
    <w:rsid w:val="000D2391"/>
    <w:rsid w:val="000D2402"/>
    <w:rsid w:val="000D3745"/>
    <w:rsid w:val="000D3FF0"/>
    <w:rsid w:val="000D47ED"/>
    <w:rsid w:val="000D4F69"/>
    <w:rsid w:val="000D570C"/>
    <w:rsid w:val="000D5C26"/>
    <w:rsid w:val="000D5EC0"/>
    <w:rsid w:val="000D60AB"/>
    <w:rsid w:val="000D615F"/>
    <w:rsid w:val="000D6251"/>
    <w:rsid w:val="000D6978"/>
    <w:rsid w:val="000E18D6"/>
    <w:rsid w:val="000E1B1F"/>
    <w:rsid w:val="000E39BD"/>
    <w:rsid w:val="000E3CB0"/>
    <w:rsid w:val="000E46E6"/>
    <w:rsid w:val="000E491A"/>
    <w:rsid w:val="000E4C04"/>
    <w:rsid w:val="000E5A52"/>
    <w:rsid w:val="000E6675"/>
    <w:rsid w:val="000E6A32"/>
    <w:rsid w:val="000E6E55"/>
    <w:rsid w:val="000E70C1"/>
    <w:rsid w:val="000F0E92"/>
    <w:rsid w:val="000F2CE6"/>
    <w:rsid w:val="000F351A"/>
    <w:rsid w:val="000F4C6A"/>
    <w:rsid w:val="000F4E59"/>
    <w:rsid w:val="000F5410"/>
    <w:rsid w:val="000F54DB"/>
    <w:rsid w:val="000F6083"/>
    <w:rsid w:val="000F6119"/>
    <w:rsid w:val="000F69D4"/>
    <w:rsid w:val="000F79D1"/>
    <w:rsid w:val="0010016A"/>
    <w:rsid w:val="0010045F"/>
    <w:rsid w:val="00100839"/>
    <w:rsid w:val="00101B3F"/>
    <w:rsid w:val="00103B4E"/>
    <w:rsid w:val="001079A5"/>
    <w:rsid w:val="00107D4C"/>
    <w:rsid w:val="001109AA"/>
    <w:rsid w:val="00110A07"/>
    <w:rsid w:val="00110D7B"/>
    <w:rsid w:val="00111038"/>
    <w:rsid w:val="00111880"/>
    <w:rsid w:val="00112A23"/>
    <w:rsid w:val="00112C4C"/>
    <w:rsid w:val="001135B8"/>
    <w:rsid w:val="0011578D"/>
    <w:rsid w:val="00115975"/>
    <w:rsid w:val="00115EDC"/>
    <w:rsid w:val="00117136"/>
    <w:rsid w:val="00117C6A"/>
    <w:rsid w:val="001203F0"/>
    <w:rsid w:val="00120E69"/>
    <w:rsid w:val="0012234E"/>
    <w:rsid w:val="00122B0B"/>
    <w:rsid w:val="00122E1E"/>
    <w:rsid w:val="001230BA"/>
    <w:rsid w:val="001232D6"/>
    <w:rsid w:val="00123757"/>
    <w:rsid w:val="00123FB0"/>
    <w:rsid w:val="001253BC"/>
    <w:rsid w:val="00126C65"/>
    <w:rsid w:val="00126EBC"/>
    <w:rsid w:val="00126FFE"/>
    <w:rsid w:val="001270C0"/>
    <w:rsid w:val="001276D3"/>
    <w:rsid w:val="001277C1"/>
    <w:rsid w:val="00127951"/>
    <w:rsid w:val="001300B5"/>
    <w:rsid w:val="001301A3"/>
    <w:rsid w:val="001307C8"/>
    <w:rsid w:val="001317BB"/>
    <w:rsid w:val="001346C9"/>
    <w:rsid w:val="00134F1C"/>
    <w:rsid w:val="00135D93"/>
    <w:rsid w:val="0013654F"/>
    <w:rsid w:val="00136C3C"/>
    <w:rsid w:val="00137630"/>
    <w:rsid w:val="00140AE8"/>
    <w:rsid w:val="00140C6F"/>
    <w:rsid w:val="00142E7C"/>
    <w:rsid w:val="0014417E"/>
    <w:rsid w:val="001465A9"/>
    <w:rsid w:val="00146DB3"/>
    <w:rsid w:val="0014759A"/>
    <w:rsid w:val="00147FBA"/>
    <w:rsid w:val="001500B9"/>
    <w:rsid w:val="0015127E"/>
    <w:rsid w:val="001512C7"/>
    <w:rsid w:val="00151680"/>
    <w:rsid w:val="00151F1D"/>
    <w:rsid w:val="00152864"/>
    <w:rsid w:val="00152EFD"/>
    <w:rsid w:val="0015446A"/>
    <w:rsid w:val="001551C0"/>
    <w:rsid w:val="00155B78"/>
    <w:rsid w:val="00156A4D"/>
    <w:rsid w:val="00160199"/>
    <w:rsid w:val="00160E5C"/>
    <w:rsid w:val="00161A18"/>
    <w:rsid w:val="0016239C"/>
    <w:rsid w:val="00162547"/>
    <w:rsid w:val="00162916"/>
    <w:rsid w:val="00163006"/>
    <w:rsid w:val="00163ABD"/>
    <w:rsid w:val="00163B53"/>
    <w:rsid w:val="00163FDC"/>
    <w:rsid w:val="0016442A"/>
    <w:rsid w:val="0016457D"/>
    <w:rsid w:val="00164A9F"/>
    <w:rsid w:val="00165027"/>
    <w:rsid w:val="00165DCC"/>
    <w:rsid w:val="00165F3F"/>
    <w:rsid w:val="00166A04"/>
    <w:rsid w:val="00167BC1"/>
    <w:rsid w:val="00170410"/>
    <w:rsid w:val="001707C3"/>
    <w:rsid w:val="00171576"/>
    <w:rsid w:val="00171B27"/>
    <w:rsid w:val="00173252"/>
    <w:rsid w:val="00173863"/>
    <w:rsid w:val="00174536"/>
    <w:rsid w:val="00174A8E"/>
    <w:rsid w:val="00174EDC"/>
    <w:rsid w:val="00175691"/>
    <w:rsid w:val="0017606D"/>
    <w:rsid w:val="00176E21"/>
    <w:rsid w:val="00176E2E"/>
    <w:rsid w:val="001803CD"/>
    <w:rsid w:val="001819D7"/>
    <w:rsid w:val="00183FEC"/>
    <w:rsid w:val="00184160"/>
    <w:rsid w:val="00184261"/>
    <w:rsid w:val="00186E5A"/>
    <w:rsid w:val="00187055"/>
    <w:rsid w:val="00187332"/>
    <w:rsid w:val="00190465"/>
    <w:rsid w:val="0019051A"/>
    <w:rsid w:val="00190C4B"/>
    <w:rsid w:val="0019290B"/>
    <w:rsid w:val="001934BA"/>
    <w:rsid w:val="001935DD"/>
    <w:rsid w:val="00194C85"/>
    <w:rsid w:val="00195941"/>
    <w:rsid w:val="00195A52"/>
    <w:rsid w:val="00195CE6"/>
    <w:rsid w:val="001A09F0"/>
    <w:rsid w:val="001A267B"/>
    <w:rsid w:val="001A2685"/>
    <w:rsid w:val="001A26A4"/>
    <w:rsid w:val="001A319F"/>
    <w:rsid w:val="001A325E"/>
    <w:rsid w:val="001A46AD"/>
    <w:rsid w:val="001A4A8A"/>
    <w:rsid w:val="001A5943"/>
    <w:rsid w:val="001A5A69"/>
    <w:rsid w:val="001A66F3"/>
    <w:rsid w:val="001A74C1"/>
    <w:rsid w:val="001A7B57"/>
    <w:rsid w:val="001B1476"/>
    <w:rsid w:val="001B15C4"/>
    <w:rsid w:val="001B18A3"/>
    <w:rsid w:val="001B21C2"/>
    <w:rsid w:val="001B22B9"/>
    <w:rsid w:val="001B25E1"/>
    <w:rsid w:val="001B2713"/>
    <w:rsid w:val="001B2BC1"/>
    <w:rsid w:val="001B31AC"/>
    <w:rsid w:val="001B3583"/>
    <w:rsid w:val="001B35E3"/>
    <w:rsid w:val="001B386C"/>
    <w:rsid w:val="001B47F6"/>
    <w:rsid w:val="001B4DD6"/>
    <w:rsid w:val="001B5389"/>
    <w:rsid w:val="001B5D97"/>
    <w:rsid w:val="001B749D"/>
    <w:rsid w:val="001C01A0"/>
    <w:rsid w:val="001C06B3"/>
    <w:rsid w:val="001C06CF"/>
    <w:rsid w:val="001C0BCF"/>
    <w:rsid w:val="001C1031"/>
    <w:rsid w:val="001C1CC4"/>
    <w:rsid w:val="001C1E59"/>
    <w:rsid w:val="001C2604"/>
    <w:rsid w:val="001C2D10"/>
    <w:rsid w:val="001C31F6"/>
    <w:rsid w:val="001C466F"/>
    <w:rsid w:val="001C65EF"/>
    <w:rsid w:val="001C7400"/>
    <w:rsid w:val="001C74E5"/>
    <w:rsid w:val="001D0BC7"/>
    <w:rsid w:val="001D124C"/>
    <w:rsid w:val="001D2192"/>
    <w:rsid w:val="001D27AA"/>
    <w:rsid w:val="001D2D17"/>
    <w:rsid w:val="001D31C1"/>
    <w:rsid w:val="001D6F8E"/>
    <w:rsid w:val="001E0929"/>
    <w:rsid w:val="001E136C"/>
    <w:rsid w:val="001E1709"/>
    <w:rsid w:val="001E177C"/>
    <w:rsid w:val="001E18F5"/>
    <w:rsid w:val="001E32A1"/>
    <w:rsid w:val="001E4904"/>
    <w:rsid w:val="001E4A12"/>
    <w:rsid w:val="001E5339"/>
    <w:rsid w:val="001E5707"/>
    <w:rsid w:val="001E5A7E"/>
    <w:rsid w:val="001E5EFC"/>
    <w:rsid w:val="001E6A0D"/>
    <w:rsid w:val="001E7121"/>
    <w:rsid w:val="001E765A"/>
    <w:rsid w:val="001F03CE"/>
    <w:rsid w:val="001F0956"/>
    <w:rsid w:val="001F1030"/>
    <w:rsid w:val="001F1FC1"/>
    <w:rsid w:val="001F2050"/>
    <w:rsid w:val="001F2DD4"/>
    <w:rsid w:val="001F2FDA"/>
    <w:rsid w:val="001F3544"/>
    <w:rsid w:val="001F35B5"/>
    <w:rsid w:val="001F4172"/>
    <w:rsid w:val="001F4933"/>
    <w:rsid w:val="001F4FA3"/>
    <w:rsid w:val="001F6E2C"/>
    <w:rsid w:val="001F7907"/>
    <w:rsid w:val="002004A2"/>
    <w:rsid w:val="00200C80"/>
    <w:rsid w:val="00200D60"/>
    <w:rsid w:val="0020186E"/>
    <w:rsid w:val="00201ECF"/>
    <w:rsid w:val="00202F6C"/>
    <w:rsid w:val="00206A4C"/>
    <w:rsid w:val="00206DCA"/>
    <w:rsid w:val="00207EC3"/>
    <w:rsid w:val="00210B9E"/>
    <w:rsid w:val="0021101A"/>
    <w:rsid w:val="0021386C"/>
    <w:rsid w:val="00213CA0"/>
    <w:rsid w:val="00215CAA"/>
    <w:rsid w:val="00215CF3"/>
    <w:rsid w:val="002164E1"/>
    <w:rsid w:val="0021741E"/>
    <w:rsid w:val="00217A22"/>
    <w:rsid w:val="00220ABC"/>
    <w:rsid w:val="002216D6"/>
    <w:rsid w:val="00221910"/>
    <w:rsid w:val="00221A03"/>
    <w:rsid w:val="00221FE8"/>
    <w:rsid w:val="00222218"/>
    <w:rsid w:val="00222B22"/>
    <w:rsid w:val="00223570"/>
    <w:rsid w:val="00223CA0"/>
    <w:rsid w:val="002254F0"/>
    <w:rsid w:val="00225631"/>
    <w:rsid w:val="0022624C"/>
    <w:rsid w:val="002263E7"/>
    <w:rsid w:val="00226D6F"/>
    <w:rsid w:val="002273BB"/>
    <w:rsid w:val="00227840"/>
    <w:rsid w:val="00227CC5"/>
    <w:rsid w:val="00230E6C"/>
    <w:rsid w:val="0023158A"/>
    <w:rsid w:val="002318E2"/>
    <w:rsid w:val="002324CE"/>
    <w:rsid w:val="002335E2"/>
    <w:rsid w:val="0023378E"/>
    <w:rsid w:val="00233ECE"/>
    <w:rsid w:val="0023531C"/>
    <w:rsid w:val="00235856"/>
    <w:rsid w:val="002359E8"/>
    <w:rsid w:val="00236AB4"/>
    <w:rsid w:val="0023740D"/>
    <w:rsid w:val="00237AD0"/>
    <w:rsid w:val="00240262"/>
    <w:rsid w:val="00243A64"/>
    <w:rsid w:val="00244102"/>
    <w:rsid w:val="002448EB"/>
    <w:rsid w:val="00245125"/>
    <w:rsid w:val="00245614"/>
    <w:rsid w:val="00245AE2"/>
    <w:rsid w:val="00245FEC"/>
    <w:rsid w:val="00246A81"/>
    <w:rsid w:val="00246BE7"/>
    <w:rsid w:val="00247412"/>
    <w:rsid w:val="002476C6"/>
    <w:rsid w:val="00247B34"/>
    <w:rsid w:val="002503BC"/>
    <w:rsid w:val="00250817"/>
    <w:rsid w:val="00250ED1"/>
    <w:rsid w:val="002524BC"/>
    <w:rsid w:val="0025321F"/>
    <w:rsid w:val="002533F1"/>
    <w:rsid w:val="002534DD"/>
    <w:rsid w:val="00253C92"/>
    <w:rsid w:val="00254476"/>
    <w:rsid w:val="00254C19"/>
    <w:rsid w:val="00254C2D"/>
    <w:rsid w:val="002564A7"/>
    <w:rsid w:val="0025682D"/>
    <w:rsid w:val="00256B4A"/>
    <w:rsid w:val="00256C38"/>
    <w:rsid w:val="0025717D"/>
    <w:rsid w:val="00260357"/>
    <w:rsid w:val="0026047A"/>
    <w:rsid w:val="0026108C"/>
    <w:rsid w:val="00261A62"/>
    <w:rsid w:val="00261AA5"/>
    <w:rsid w:val="0026226E"/>
    <w:rsid w:val="002625DB"/>
    <w:rsid w:val="00263234"/>
    <w:rsid w:val="002632D2"/>
    <w:rsid w:val="00263DE5"/>
    <w:rsid w:val="00264CE7"/>
    <w:rsid w:val="00264EE0"/>
    <w:rsid w:val="002656F0"/>
    <w:rsid w:val="00265B89"/>
    <w:rsid w:val="00265F7B"/>
    <w:rsid w:val="00267272"/>
    <w:rsid w:val="00267CA5"/>
    <w:rsid w:val="002706E4"/>
    <w:rsid w:val="002713B4"/>
    <w:rsid w:val="0027171B"/>
    <w:rsid w:val="002718D3"/>
    <w:rsid w:val="0027289B"/>
    <w:rsid w:val="00272CB8"/>
    <w:rsid w:val="00274152"/>
    <w:rsid w:val="00274526"/>
    <w:rsid w:val="00274D8C"/>
    <w:rsid w:val="00275545"/>
    <w:rsid w:val="0027619F"/>
    <w:rsid w:val="0028003C"/>
    <w:rsid w:val="00280787"/>
    <w:rsid w:val="00280ECB"/>
    <w:rsid w:val="002816EB"/>
    <w:rsid w:val="00281DD0"/>
    <w:rsid w:val="00281DD3"/>
    <w:rsid w:val="0028208B"/>
    <w:rsid w:val="0028331F"/>
    <w:rsid w:val="002835B7"/>
    <w:rsid w:val="00283A78"/>
    <w:rsid w:val="0028459A"/>
    <w:rsid w:val="00284EDC"/>
    <w:rsid w:val="00285027"/>
    <w:rsid w:val="002860F9"/>
    <w:rsid w:val="00286994"/>
    <w:rsid w:val="00286B69"/>
    <w:rsid w:val="0028730E"/>
    <w:rsid w:val="00287B6D"/>
    <w:rsid w:val="00287E87"/>
    <w:rsid w:val="002901CE"/>
    <w:rsid w:val="00290FC5"/>
    <w:rsid w:val="002910E9"/>
    <w:rsid w:val="002912FB"/>
    <w:rsid w:val="00291790"/>
    <w:rsid w:val="00292A5E"/>
    <w:rsid w:val="00293AD5"/>
    <w:rsid w:val="002946E6"/>
    <w:rsid w:val="002949BB"/>
    <w:rsid w:val="00294A39"/>
    <w:rsid w:val="00294F61"/>
    <w:rsid w:val="0029524F"/>
    <w:rsid w:val="00295B5A"/>
    <w:rsid w:val="00297211"/>
    <w:rsid w:val="00297586"/>
    <w:rsid w:val="00297686"/>
    <w:rsid w:val="002A01BD"/>
    <w:rsid w:val="002A0810"/>
    <w:rsid w:val="002A1672"/>
    <w:rsid w:val="002A2DED"/>
    <w:rsid w:val="002A4B1C"/>
    <w:rsid w:val="002A4F57"/>
    <w:rsid w:val="002A56F0"/>
    <w:rsid w:val="002A5ECF"/>
    <w:rsid w:val="002A65D8"/>
    <w:rsid w:val="002A6832"/>
    <w:rsid w:val="002A6B43"/>
    <w:rsid w:val="002B0BE9"/>
    <w:rsid w:val="002B1652"/>
    <w:rsid w:val="002B23B5"/>
    <w:rsid w:val="002B253D"/>
    <w:rsid w:val="002B2922"/>
    <w:rsid w:val="002B2FE2"/>
    <w:rsid w:val="002B3258"/>
    <w:rsid w:val="002B3FEF"/>
    <w:rsid w:val="002B4A7D"/>
    <w:rsid w:val="002B5896"/>
    <w:rsid w:val="002B5A4D"/>
    <w:rsid w:val="002B6445"/>
    <w:rsid w:val="002B68DD"/>
    <w:rsid w:val="002B7138"/>
    <w:rsid w:val="002B7190"/>
    <w:rsid w:val="002B74D1"/>
    <w:rsid w:val="002B75A6"/>
    <w:rsid w:val="002B78F6"/>
    <w:rsid w:val="002C0630"/>
    <w:rsid w:val="002C0A65"/>
    <w:rsid w:val="002C0DCC"/>
    <w:rsid w:val="002C1218"/>
    <w:rsid w:val="002C4179"/>
    <w:rsid w:val="002C44B6"/>
    <w:rsid w:val="002C49FF"/>
    <w:rsid w:val="002C54CC"/>
    <w:rsid w:val="002C573F"/>
    <w:rsid w:val="002C6FC1"/>
    <w:rsid w:val="002C754F"/>
    <w:rsid w:val="002C7B09"/>
    <w:rsid w:val="002D0CD8"/>
    <w:rsid w:val="002D0F12"/>
    <w:rsid w:val="002D4DEF"/>
    <w:rsid w:val="002D513B"/>
    <w:rsid w:val="002D5E33"/>
    <w:rsid w:val="002E0BE0"/>
    <w:rsid w:val="002E0CC0"/>
    <w:rsid w:val="002E129D"/>
    <w:rsid w:val="002E199B"/>
    <w:rsid w:val="002E2335"/>
    <w:rsid w:val="002E412C"/>
    <w:rsid w:val="002E438C"/>
    <w:rsid w:val="002E44A4"/>
    <w:rsid w:val="002E64D0"/>
    <w:rsid w:val="002E7134"/>
    <w:rsid w:val="002E7338"/>
    <w:rsid w:val="002E73C9"/>
    <w:rsid w:val="002E7491"/>
    <w:rsid w:val="002F015A"/>
    <w:rsid w:val="002F04C8"/>
    <w:rsid w:val="002F0E2B"/>
    <w:rsid w:val="002F128F"/>
    <w:rsid w:val="002F1F94"/>
    <w:rsid w:val="002F35B2"/>
    <w:rsid w:val="002F4B5A"/>
    <w:rsid w:val="002F4EF6"/>
    <w:rsid w:val="002F5529"/>
    <w:rsid w:val="002F5CC4"/>
    <w:rsid w:val="002F6A4F"/>
    <w:rsid w:val="002F7AA9"/>
    <w:rsid w:val="002F7CCF"/>
    <w:rsid w:val="00300687"/>
    <w:rsid w:val="00301945"/>
    <w:rsid w:val="00302F89"/>
    <w:rsid w:val="0030314F"/>
    <w:rsid w:val="00304565"/>
    <w:rsid w:val="00304CB2"/>
    <w:rsid w:val="003056C2"/>
    <w:rsid w:val="00305B57"/>
    <w:rsid w:val="0030680C"/>
    <w:rsid w:val="00306947"/>
    <w:rsid w:val="00306EEF"/>
    <w:rsid w:val="003102B3"/>
    <w:rsid w:val="00312784"/>
    <w:rsid w:val="00313408"/>
    <w:rsid w:val="00313AA7"/>
    <w:rsid w:val="00313B92"/>
    <w:rsid w:val="00314C99"/>
    <w:rsid w:val="00314FF4"/>
    <w:rsid w:val="003151A2"/>
    <w:rsid w:val="003152BB"/>
    <w:rsid w:val="00315AF2"/>
    <w:rsid w:val="00315B63"/>
    <w:rsid w:val="00315C62"/>
    <w:rsid w:val="0031692E"/>
    <w:rsid w:val="00316A51"/>
    <w:rsid w:val="00316CE8"/>
    <w:rsid w:val="00316F36"/>
    <w:rsid w:val="003175CF"/>
    <w:rsid w:val="00317801"/>
    <w:rsid w:val="0031799B"/>
    <w:rsid w:val="00321501"/>
    <w:rsid w:val="003217E1"/>
    <w:rsid w:val="00321C7C"/>
    <w:rsid w:val="00322AC1"/>
    <w:rsid w:val="00323DB7"/>
    <w:rsid w:val="00326DC4"/>
    <w:rsid w:val="00327848"/>
    <w:rsid w:val="003278EA"/>
    <w:rsid w:val="00331604"/>
    <w:rsid w:val="003321BD"/>
    <w:rsid w:val="00332A7B"/>
    <w:rsid w:val="00332B36"/>
    <w:rsid w:val="00332D5F"/>
    <w:rsid w:val="00333D7B"/>
    <w:rsid w:val="00334416"/>
    <w:rsid w:val="00334ED5"/>
    <w:rsid w:val="003364AE"/>
    <w:rsid w:val="00336951"/>
    <w:rsid w:val="00337256"/>
    <w:rsid w:val="0033740A"/>
    <w:rsid w:val="00337B42"/>
    <w:rsid w:val="0034046C"/>
    <w:rsid w:val="00341783"/>
    <w:rsid w:val="003429A3"/>
    <w:rsid w:val="003429B0"/>
    <w:rsid w:val="00344DFD"/>
    <w:rsid w:val="00345B7F"/>
    <w:rsid w:val="00345BEE"/>
    <w:rsid w:val="003467D3"/>
    <w:rsid w:val="00347338"/>
    <w:rsid w:val="00347D00"/>
    <w:rsid w:val="00351547"/>
    <w:rsid w:val="0035158F"/>
    <w:rsid w:val="00351D67"/>
    <w:rsid w:val="0035385C"/>
    <w:rsid w:val="003538AC"/>
    <w:rsid w:val="00353AC6"/>
    <w:rsid w:val="00353D97"/>
    <w:rsid w:val="003560AF"/>
    <w:rsid w:val="00356B99"/>
    <w:rsid w:val="00356EE3"/>
    <w:rsid w:val="00357E0F"/>
    <w:rsid w:val="00360148"/>
    <w:rsid w:val="0036086F"/>
    <w:rsid w:val="003630E7"/>
    <w:rsid w:val="003633D5"/>
    <w:rsid w:val="00364C2D"/>
    <w:rsid w:val="00365395"/>
    <w:rsid w:val="003656F5"/>
    <w:rsid w:val="003660F5"/>
    <w:rsid w:val="00366168"/>
    <w:rsid w:val="00367507"/>
    <w:rsid w:val="00370441"/>
    <w:rsid w:val="00370CA2"/>
    <w:rsid w:val="0037168C"/>
    <w:rsid w:val="00371DB3"/>
    <w:rsid w:val="0037237C"/>
    <w:rsid w:val="00372F78"/>
    <w:rsid w:val="00373992"/>
    <w:rsid w:val="003746CC"/>
    <w:rsid w:val="00374E63"/>
    <w:rsid w:val="003754B3"/>
    <w:rsid w:val="00376A9E"/>
    <w:rsid w:val="00380175"/>
    <w:rsid w:val="00380230"/>
    <w:rsid w:val="003802C6"/>
    <w:rsid w:val="00380FC6"/>
    <w:rsid w:val="00381424"/>
    <w:rsid w:val="0038204B"/>
    <w:rsid w:val="00382444"/>
    <w:rsid w:val="00384D61"/>
    <w:rsid w:val="003863FB"/>
    <w:rsid w:val="00386FEC"/>
    <w:rsid w:val="0039058C"/>
    <w:rsid w:val="00390679"/>
    <w:rsid w:val="00390ABA"/>
    <w:rsid w:val="00390E2F"/>
    <w:rsid w:val="00392D32"/>
    <w:rsid w:val="00393665"/>
    <w:rsid w:val="003938DB"/>
    <w:rsid w:val="003946A3"/>
    <w:rsid w:val="00394B70"/>
    <w:rsid w:val="003955A4"/>
    <w:rsid w:val="00396801"/>
    <w:rsid w:val="00396899"/>
    <w:rsid w:val="003A12A6"/>
    <w:rsid w:val="003A17E1"/>
    <w:rsid w:val="003A3450"/>
    <w:rsid w:val="003A3D5D"/>
    <w:rsid w:val="003A40B4"/>
    <w:rsid w:val="003A4F88"/>
    <w:rsid w:val="003A5118"/>
    <w:rsid w:val="003A6500"/>
    <w:rsid w:val="003B04E3"/>
    <w:rsid w:val="003B161D"/>
    <w:rsid w:val="003B1EFA"/>
    <w:rsid w:val="003B2751"/>
    <w:rsid w:val="003B30AB"/>
    <w:rsid w:val="003B3338"/>
    <w:rsid w:val="003B335A"/>
    <w:rsid w:val="003B3AEF"/>
    <w:rsid w:val="003B3F3A"/>
    <w:rsid w:val="003B5122"/>
    <w:rsid w:val="003B5180"/>
    <w:rsid w:val="003B5E3A"/>
    <w:rsid w:val="003B6623"/>
    <w:rsid w:val="003B6AD3"/>
    <w:rsid w:val="003B7E88"/>
    <w:rsid w:val="003C11DB"/>
    <w:rsid w:val="003C245C"/>
    <w:rsid w:val="003C347D"/>
    <w:rsid w:val="003C3CDA"/>
    <w:rsid w:val="003C4543"/>
    <w:rsid w:val="003C47E0"/>
    <w:rsid w:val="003C4AE7"/>
    <w:rsid w:val="003C4EE1"/>
    <w:rsid w:val="003C5141"/>
    <w:rsid w:val="003C5463"/>
    <w:rsid w:val="003C5D6E"/>
    <w:rsid w:val="003C7152"/>
    <w:rsid w:val="003C7694"/>
    <w:rsid w:val="003D0E5F"/>
    <w:rsid w:val="003D120E"/>
    <w:rsid w:val="003D15C4"/>
    <w:rsid w:val="003D1A0A"/>
    <w:rsid w:val="003D1A8C"/>
    <w:rsid w:val="003D271B"/>
    <w:rsid w:val="003D3F49"/>
    <w:rsid w:val="003D40FB"/>
    <w:rsid w:val="003D67C9"/>
    <w:rsid w:val="003E05DF"/>
    <w:rsid w:val="003E1AA6"/>
    <w:rsid w:val="003E1AC5"/>
    <w:rsid w:val="003E235D"/>
    <w:rsid w:val="003E23D1"/>
    <w:rsid w:val="003E2953"/>
    <w:rsid w:val="003E29ED"/>
    <w:rsid w:val="003E2C9E"/>
    <w:rsid w:val="003E381D"/>
    <w:rsid w:val="003E3C56"/>
    <w:rsid w:val="003E43A3"/>
    <w:rsid w:val="003E49F1"/>
    <w:rsid w:val="003E4A0E"/>
    <w:rsid w:val="003E5D9B"/>
    <w:rsid w:val="003E620C"/>
    <w:rsid w:val="003E668B"/>
    <w:rsid w:val="003E681A"/>
    <w:rsid w:val="003E7134"/>
    <w:rsid w:val="003F167D"/>
    <w:rsid w:val="003F4D04"/>
    <w:rsid w:val="003F4ED0"/>
    <w:rsid w:val="003F5C13"/>
    <w:rsid w:val="003F5EB0"/>
    <w:rsid w:val="003F65FB"/>
    <w:rsid w:val="003F701A"/>
    <w:rsid w:val="0040028D"/>
    <w:rsid w:val="00400C54"/>
    <w:rsid w:val="00400FB7"/>
    <w:rsid w:val="00401B3B"/>
    <w:rsid w:val="00402510"/>
    <w:rsid w:val="00402E68"/>
    <w:rsid w:val="00402EEF"/>
    <w:rsid w:val="00403F9D"/>
    <w:rsid w:val="004058CF"/>
    <w:rsid w:val="00406283"/>
    <w:rsid w:val="00407121"/>
    <w:rsid w:val="004075C8"/>
    <w:rsid w:val="00407C26"/>
    <w:rsid w:val="00410E69"/>
    <w:rsid w:val="00412162"/>
    <w:rsid w:val="00412361"/>
    <w:rsid w:val="00412488"/>
    <w:rsid w:val="00412D8A"/>
    <w:rsid w:val="00414CD9"/>
    <w:rsid w:val="00415547"/>
    <w:rsid w:val="00416275"/>
    <w:rsid w:val="00416A04"/>
    <w:rsid w:val="0041714D"/>
    <w:rsid w:val="004176E6"/>
    <w:rsid w:val="00420BD0"/>
    <w:rsid w:val="00420D50"/>
    <w:rsid w:val="00422661"/>
    <w:rsid w:val="00422FB3"/>
    <w:rsid w:val="00423BF4"/>
    <w:rsid w:val="00424262"/>
    <w:rsid w:val="00424774"/>
    <w:rsid w:val="00424EAD"/>
    <w:rsid w:val="00425B42"/>
    <w:rsid w:val="00427E87"/>
    <w:rsid w:val="00430D0C"/>
    <w:rsid w:val="00430E20"/>
    <w:rsid w:val="004315AA"/>
    <w:rsid w:val="00431775"/>
    <w:rsid w:val="0043193A"/>
    <w:rsid w:val="00431FF0"/>
    <w:rsid w:val="00432F0F"/>
    <w:rsid w:val="00432FAB"/>
    <w:rsid w:val="0043333E"/>
    <w:rsid w:val="004336DF"/>
    <w:rsid w:val="004338D2"/>
    <w:rsid w:val="00434B95"/>
    <w:rsid w:val="00434C38"/>
    <w:rsid w:val="0043695E"/>
    <w:rsid w:val="00437208"/>
    <w:rsid w:val="0043795B"/>
    <w:rsid w:val="00437E40"/>
    <w:rsid w:val="00440849"/>
    <w:rsid w:val="00441779"/>
    <w:rsid w:val="00442CD6"/>
    <w:rsid w:val="00443843"/>
    <w:rsid w:val="00445D4A"/>
    <w:rsid w:val="004467DF"/>
    <w:rsid w:val="00446821"/>
    <w:rsid w:val="00447353"/>
    <w:rsid w:val="00450D78"/>
    <w:rsid w:val="00453584"/>
    <w:rsid w:val="00453F20"/>
    <w:rsid w:val="0045682F"/>
    <w:rsid w:val="00462643"/>
    <w:rsid w:val="00462888"/>
    <w:rsid w:val="004628F1"/>
    <w:rsid w:val="00462C52"/>
    <w:rsid w:val="004658A4"/>
    <w:rsid w:val="00465CA5"/>
    <w:rsid w:val="00465D9F"/>
    <w:rsid w:val="004660F5"/>
    <w:rsid w:val="0046638E"/>
    <w:rsid w:val="0046772B"/>
    <w:rsid w:val="004678C3"/>
    <w:rsid w:val="00472215"/>
    <w:rsid w:val="00472C0F"/>
    <w:rsid w:val="00473448"/>
    <w:rsid w:val="004768CB"/>
    <w:rsid w:val="00476D27"/>
    <w:rsid w:val="00477172"/>
    <w:rsid w:val="0047767E"/>
    <w:rsid w:val="0048015D"/>
    <w:rsid w:val="00480663"/>
    <w:rsid w:val="00480FC9"/>
    <w:rsid w:val="00481137"/>
    <w:rsid w:val="004812CA"/>
    <w:rsid w:val="00481E83"/>
    <w:rsid w:val="004825D5"/>
    <w:rsid w:val="00482C97"/>
    <w:rsid w:val="00482DAF"/>
    <w:rsid w:val="00482F45"/>
    <w:rsid w:val="004839C9"/>
    <w:rsid w:val="00483E1C"/>
    <w:rsid w:val="00484197"/>
    <w:rsid w:val="00484332"/>
    <w:rsid w:val="0048632B"/>
    <w:rsid w:val="0048667F"/>
    <w:rsid w:val="00487A4D"/>
    <w:rsid w:val="0049093F"/>
    <w:rsid w:val="00490A82"/>
    <w:rsid w:val="00490F3A"/>
    <w:rsid w:val="0049139B"/>
    <w:rsid w:val="004935F2"/>
    <w:rsid w:val="004940B6"/>
    <w:rsid w:val="00494786"/>
    <w:rsid w:val="004948C5"/>
    <w:rsid w:val="00494EB7"/>
    <w:rsid w:val="004955BE"/>
    <w:rsid w:val="00495C6F"/>
    <w:rsid w:val="00495FC2"/>
    <w:rsid w:val="004966CC"/>
    <w:rsid w:val="00496970"/>
    <w:rsid w:val="00496CA5"/>
    <w:rsid w:val="004978D7"/>
    <w:rsid w:val="004A09C9"/>
    <w:rsid w:val="004A0C37"/>
    <w:rsid w:val="004A1569"/>
    <w:rsid w:val="004A1822"/>
    <w:rsid w:val="004A1EE0"/>
    <w:rsid w:val="004A341A"/>
    <w:rsid w:val="004A361A"/>
    <w:rsid w:val="004A4212"/>
    <w:rsid w:val="004A42A0"/>
    <w:rsid w:val="004A460E"/>
    <w:rsid w:val="004A499F"/>
    <w:rsid w:val="004A5655"/>
    <w:rsid w:val="004A5A82"/>
    <w:rsid w:val="004A5C01"/>
    <w:rsid w:val="004A5E9B"/>
    <w:rsid w:val="004A6788"/>
    <w:rsid w:val="004A7926"/>
    <w:rsid w:val="004A7E9D"/>
    <w:rsid w:val="004B04D0"/>
    <w:rsid w:val="004B10E3"/>
    <w:rsid w:val="004B23B4"/>
    <w:rsid w:val="004B2E8D"/>
    <w:rsid w:val="004B2FAA"/>
    <w:rsid w:val="004B59B5"/>
    <w:rsid w:val="004B614C"/>
    <w:rsid w:val="004B75F9"/>
    <w:rsid w:val="004B7A30"/>
    <w:rsid w:val="004B7F2A"/>
    <w:rsid w:val="004C06AE"/>
    <w:rsid w:val="004C0F4F"/>
    <w:rsid w:val="004C1E48"/>
    <w:rsid w:val="004C2D1C"/>
    <w:rsid w:val="004C2F49"/>
    <w:rsid w:val="004C43B0"/>
    <w:rsid w:val="004C6C74"/>
    <w:rsid w:val="004C709A"/>
    <w:rsid w:val="004C7D7A"/>
    <w:rsid w:val="004D0264"/>
    <w:rsid w:val="004D0700"/>
    <w:rsid w:val="004D38EC"/>
    <w:rsid w:val="004D42DE"/>
    <w:rsid w:val="004D5961"/>
    <w:rsid w:val="004D64C6"/>
    <w:rsid w:val="004D7352"/>
    <w:rsid w:val="004D74B5"/>
    <w:rsid w:val="004D76F9"/>
    <w:rsid w:val="004D796E"/>
    <w:rsid w:val="004E07ED"/>
    <w:rsid w:val="004E0FA4"/>
    <w:rsid w:val="004E192C"/>
    <w:rsid w:val="004E1CD4"/>
    <w:rsid w:val="004E21B6"/>
    <w:rsid w:val="004E2C80"/>
    <w:rsid w:val="004E2F5F"/>
    <w:rsid w:val="004E31D9"/>
    <w:rsid w:val="004E3829"/>
    <w:rsid w:val="004E3BC8"/>
    <w:rsid w:val="004E561F"/>
    <w:rsid w:val="004E6579"/>
    <w:rsid w:val="004E6AF3"/>
    <w:rsid w:val="004E6FC3"/>
    <w:rsid w:val="004E70DC"/>
    <w:rsid w:val="004F1450"/>
    <w:rsid w:val="004F15FC"/>
    <w:rsid w:val="004F1C7E"/>
    <w:rsid w:val="004F1EC9"/>
    <w:rsid w:val="004F1F29"/>
    <w:rsid w:val="004F21E3"/>
    <w:rsid w:val="004F4790"/>
    <w:rsid w:val="004F4990"/>
    <w:rsid w:val="004F4DA0"/>
    <w:rsid w:val="004F50EF"/>
    <w:rsid w:val="004F56E5"/>
    <w:rsid w:val="004F7B52"/>
    <w:rsid w:val="004F7C07"/>
    <w:rsid w:val="005004B7"/>
    <w:rsid w:val="005007F9"/>
    <w:rsid w:val="00501DB5"/>
    <w:rsid w:val="00501F98"/>
    <w:rsid w:val="00502547"/>
    <w:rsid w:val="00502AF9"/>
    <w:rsid w:val="005034D9"/>
    <w:rsid w:val="00503589"/>
    <w:rsid w:val="00503A48"/>
    <w:rsid w:val="00503C9E"/>
    <w:rsid w:val="005041A9"/>
    <w:rsid w:val="00504F21"/>
    <w:rsid w:val="005052C5"/>
    <w:rsid w:val="005053F0"/>
    <w:rsid w:val="00505CBE"/>
    <w:rsid w:val="00506014"/>
    <w:rsid w:val="005078B3"/>
    <w:rsid w:val="00507BD6"/>
    <w:rsid w:val="00510ACA"/>
    <w:rsid w:val="005111F7"/>
    <w:rsid w:val="0051168A"/>
    <w:rsid w:val="00512EA1"/>
    <w:rsid w:val="00513268"/>
    <w:rsid w:val="00513922"/>
    <w:rsid w:val="0051411F"/>
    <w:rsid w:val="005148EE"/>
    <w:rsid w:val="00514E46"/>
    <w:rsid w:val="0051544E"/>
    <w:rsid w:val="005158FB"/>
    <w:rsid w:val="00516999"/>
    <w:rsid w:val="00517709"/>
    <w:rsid w:val="00517D13"/>
    <w:rsid w:val="00520B62"/>
    <w:rsid w:val="00521119"/>
    <w:rsid w:val="005216BC"/>
    <w:rsid w:val="00521A57"/>
    <w:rsid w:val="00522341"/>
    <w:rsid w:val="00523183"/>
    <w:rsid w:val="0052365B"/>
    <w:rsid w:val="005250DE"/>
    <w:rsid w:val="00525221"/>
    <w:rsid w:val="00525805"/>
    <w:rsid w:val="005258CE"/>
    <w:rsid w:val="005263FE"/>
    <w:rsid w:val="005277BB"/>
    <w:rsid w:val="00527C6F"/>
    <w:rsid w:val="00527C75"/>
    <w:rsid w:val="005309EB"/>
    <w:rsid w:val="00531F7A"/>
    <w:rsid w:val="0053323C"/>
    <w:rsid w:val="0053367D"/>
    <w:rsid w:val="00533DCE"/>
    <w:rsid w:val="00533F37"/>
    <w:rsid w:val="00534646"/>
    <w:rsid w:val="005353FA"/>
    <w:rsid w:val="0053668C"/>
    <w:rsid w:val="00536B39"/>
    <w:rsid w:val="00536FD0"/>
    <w:rsid w:val="005370B2"/>
    <w:rsid w:val="00537997"/>
    <w:rsid w:val="005401B0"/>
    <w:rsid w:val="00540ADA"/>
    <w:rsid w:val="00540B9E"/>
    <w:rsid w:val="005414EE"/>
    <w:rsid w:val="00542677"/>
    <w:rsid w:val="00542BE4"/>
    <w:rsid w:val="00543806"/>
    <w:rsid w:val="005444E5"/>
    <w:rsid w:val="00544B02"/>
    <w:rsid w:val="00544B63"/>
    <w:rsid w:val="00544EA4"/>
    <w:rsid w:val="00545612"/>
    <w:rsid w:val="005460CB"/>
    <w:rsid w:val="0054640D"/>
    <w:rsid w:val="00546A22"/>
    <w:rsid w:val="00547F84"/>
    <w:rsid w:val="0055094B"/>
    <w:rsid w:val="00550AC0"/>
    <w:rsid w:val="0055322D"/>
    <w:rsid w:val="00553DE1"/>
    <w:rsid w:val="00554776"/>
    <w:rsid w:val="005558A8"/>
    <w:rsid w:val="00555E1C"/>
    <w:rsid w:val="00556248"/>
    <w:rsid w:val="0055624F"/>
    <w:rsid w:val="00556B4A"/>
    <w:rsid w:val="0056061A"/>
    <w:rsid w:val="0056099C"/>
    <w:rsid w:val="00561069"/>
    <w:rsid w:val="00561560"/>
    <w:rsid w:val="00561B52"/>
    <w:rsid w:val="00561BBC"/>
    <w:rsid w:val="0056248E"/>
    <w:rsid w:val="005624A8"/>
    <w:rsid w:val="00563637"/>
    <w:rsid w:val="005643FD"/>
    <w:rsid w:val="00565F73"/>
    <w:rsid w:val="00567C9E"/>
    <w:rsid w:val="00570D21"/>
    <w:rsid w:val="00571073"/>
    <w:rsid w:val="00571589"/>
    <w:rsid w:val="00572872"/>
    <w:rsid w:val="005734F1"/>
    <w:rsid w:val="00573AEC"/>
    <w:rsid w:val="00574D77"/>
    <w:rsid w:val="00574E49"/>
    <w:rsid w:val="00575BA1"/>
    <w:rsid w:val="00576A98"/>
    <w:rsid w:val="00576E2D"/>
    <w:rsid w:val="00576E35"/>
    <w:rsid w:val="005774F9"/>
    <w:rsid w:val="005778A5"/>
    <w:rsid w:val="00577F80"/>
    <w:rsid w:val="00580274"/>
    <w:rsid w:val="00581152"/>
    <w:rsid w:val="00581184"/>
    <w:rsid w:val="00582CFD"/>
    <w:rsid w:val="00583059"/>
    <w:rsid w:val="005832E0"/>
    <w:rsid w:val="00583DA5"/>
    <w:rsid w:val="00584105"/>
    <w:rsid w:val="0058426B"/>
    <w:rsid w:val="00584A45"/>
    <w:rsid w:val="00584E00"/>
    <w:rsid w:val="00585407"/>
    <w:rsid w:val="00585BDC"/>
    <w:rsid w:val="00585EB5"/>
    <w:rsid w:val="005861E5"/>
    <w:rsid w:val="005862CD"/>
    <w:rsid w:val="0058670D"/>
    <w:rsid w:val="0058714F"/>
    <w:rsid w:val="00587806"/>
    <w:rsid w:val="005904CF"/>
    <w:rsid w:val="00590859"/>
    <w:rsid w:val="005908C7"/>
    <w:rsid w:val="00591DBF"/>
    <w:rsid w:val="00592C99"/>
    <w:rsid w:val="00592F88"/>
    <w:rsid w:val="0059371D"/>
    <w:rsid w:val="00594015"/>
    <w:rsid w:val="00594E8F"/>
    <w:rsid w:val="00595942"/>
    <w:rsid w:val="00595E9E"/>
    <w:rsid w:val="00596C47"/>
    <w:rsid w:val="00597269"/>
    <w:rsid w:val="005A077E"/>
    <w:rsid w:val="005A137C"/>
    <w:rsid w:val="005A1584"/>
    <w:rsid w:val="005A1723"/>
    <w:rsid w:val="005A2472"/>
    <w:rsid w:val="005A28A6"/>
    <w:rsid w:val="005A292D"/>
    <w:rsid w:val="005A3603"/>
    <w:rsid w:val="005A5E5A"/>
    <w:rsid w:val="005A60D9"/>
    <w:rsid w:val="005A6652"/>
    <w:rsid w:val="005A6BAC"/>
    <w:rsid w:val="005A6F8A"/>
    <w:rsid w:val="005A7693"/>
    <w:rsid w:val="005B1113"/>
    <w:rsid w:val="005B23A9"/>
    <w:rsid w:val="005B264F"/>
    <w:rsid w:val="005B3865"/>
    <w:rsid w:val="005B38E2"/>
    <w:rsid w:val="005B4014"/>
    <w:rsid w:val="005B4DDB"/>
    <w:rsid w:val="005B56DE"/>
    <w:rsid w:val="005B61C9"/>
    <w:rsid w:val="005B6CFB"/>
    <w:rsid w:val="005C222D"/>
    <w:rsid w:val="005C25AC"/>
    <w:rsid w:val="005C2624"/>
    <w:rsid w:val="005C26EE"/>
    <w:rsid w:val="005C2D6A"/>
    <w:rsid w:val="005C3D13"/>
    <w:rsid w:val="005C3D5F"/>
    <w:rsid w:val="005C41B5"/>
    <w:rsid w:val="005C4DAA"/>
    <w:rsid w:val="005C4FE8"/>
    <w:rsid w:val="005C5E3A"/>
    <w:rsid w:val="005C5F8F"/>
    <w:rsid w:val="005C6055"/>
    <w:rsid w:val="005C7062"/>
    <w:rsid w:val="005C70D3"/>
    <w:rsid w:val="005C71DB"/>
    <w:rsid w:val="005C72AD"/>
    <w:rsid w:val="005C7B9F"/>
    <w:rsid w:val="005C7DBE"/>
    <w:rsid w:val="005D0D40"/>
    <w:rsid w:val="005D187D"/>
    <w:rsid w:val="005D1D5B"/>
    <w:rsid w:val="005D2F7B"/>
    <w:rsid w:val="005D3A5F"/>
    <w:rsid w:val="005D40B3"/>
    <w:rsid w:val="005D47C7"/>
    <w:rsid w:val="005D4B61"/>
    <w:rsid w:val="005D66F8"/>
    <w:rsid w:val="005D6B99"/>
    <w:rsid w:val="005D6EC9"/>
    <w:rsid w:val="005D723A"/>
    <w:rsid w:val="005D75BA"/>
    <w:rsid w:val="005D75D8"/>
    <w:rsid w:val="005D760D"/>
    <w:rsid w:val="005D7FB1"/>
    <w:rsid w:val="005E0038"/>
    <w:rsid w:val="005E01F1"/>
    <w:rsid w:val="005E0D52"/>
    <w:rsid w:val="005E16C5"/>
    <w:rsid w:val="005E25D2"/>
    <w:rsid w:val="005E32E5"/>
    <w:rsid w:val="005E4A39"/>
    <w:rsid w:val="005E4D23"/>
    <w:rsid w:val="005E627D"/>
    <w:rsid w:val="005E6501"/>
    <w:rsid w:val="005E6F98"/>
    <w:rsid w:val="005E70B8"/>
    <w:rsid w:val="005E7807"/>
    <w:rsid w:val="005E7912"/>
    <w:rsid w:val="005F05F9"/>
    <w:rsid w:val="005F194F"/>
    <w:rsid w:val="005F29AA"/>
    <w:rsid w:val="005F3DC5"/>
    <w:rsid w:val="005F4162"/>
    <w:rsid w:val="005F4611"/>
    <w:rsid w:val="005F4BB1"/>
    <w:rsid w:val="005F4F0D"/>
    <w:rsid w:val="005F5E45"/>
    <w:rsid w:val="005F6B66"/>
    <w:rsid w:val="005F79A6"/>
    <w:rsid w:val="00600A2F"/>
    <w:rsid w:val="00600D06"/>
    <w:rsid w:val="006012CB"/>
    <w:rsid w:val="00601BAB"/>
    <w:rsid w:val="00602288"/>
    <w:rsid w:val="00602923"/>
    <w:rsid w:val="006036FC"/>
    <w:rsid w:val="00603F0D"/>
    <w:rsid w:val="006042A6"/>
    <w:rsid w:val="00606168"/>
    <w:rsid w:val="0060648D"/>
    <w:rsid w:val="00606607"/>
    <w:rsid w:val="00607F44"/>
    <w:rsid w:val="00610412"/>
    <w:rsid w:val="006106AA"/>
    <w:rsid w:val="00612294"/>
    <w:rsid w:val="00612454"/>
    <w:rsid w:val="0061276F"/>
    <w:rsid w:val="00612B20"/>
    <w:rsid w:val="00612D94"/>
    <w:rsid w:val="00612EA8"/>
    <w:rsid w:val="006138C1"/>
    <w:rsid w:val="00613D62"/>
    <w:rsid w:val="0061411D"/>
    <w:rsid w:val="00614186"/>
    <w:rsid w:val="006150A0"/>
    <w:rsid w:val="006156D6"/>
    <w:rsid w:val="0061606B"/>
    <w:rsid w:val="00616418"/>
    <w:rsid w:val="006167AD"/>
    <w:rsid w:val="00616EAF"/>
    <w:rsid w:val="00617A45"/>
    <w:rsid w:val="0062057D"/>
    <w:rsid w:val="006214E5"/>
    <w:rsid w:val="00621F87"/>
    <w:rsid w:val="00623287"/>
    <w:rsid w:val="00624A69"/>
    <w:rsid w:val="00624CA9"/>
    <w:rsid w:val="00626EE7"/>
    <w:rsid w:val="00626F1A"/>
    <w:rsid w:val="00630C7A"/>
    <w:rsid w:val="00630DAD"/>
    <w:rsid w:val="00630F18"/>
    <w:rsid w:val="0063114F"/>
    <w:rsid w:val="00631247"/>
    <w:rsid w:val="006335D7"/>
    <w:rsid w:val="00633B21"/>
    <w:rsid w:val="006344ED"/>
    <w:rsid w:val="0063462F"/>
    <w:rsid w:val="006347A3"/>
    <w:rsid w:val="006351DD"/>
    <w:rsid w:val="00635422"/>
    <w:rsid w:val="006359D3"/>
    <w:rsid w:val="00636DDE"/>
    <w:rsid w:val="00637163"/>
    <w:rsid w:val="00637282"/>
    <w:rsid w:val="00640331"/>
    <w:rsid w:val="00640877"/>
    <w:rsid w:val="00640BFD"/>
    <w:rsid w:val="006411D3"/>
    <w:rsid w:val="00641D6B"/>
    <w:rsid w:val="00641E9A"/>
    <w:rsid w:val="00641F64"/>
    <w:rsid w:val="006421ED"/>
    <w:rsid w:val="00642526"/>
    <w:rsid w:val="006439E6"/>
    <w:rsid w:val="00643D9A"/>
    <w:rsid w:val="00644006"/>
    <w:rsid w:val="0064424A"/>
    <w:rsid w:val="00644417"/>
    <w:rsid w:val="006448CE"/>
    <w:rsid w:val="00644ED6"/>
    <w:rsid w:val="006454A6"/>
    <w:rsid w:val="0064631B"/>
    <w:rsid w:val="00646417"/>
    <w:rsid w:val="0064707E"/>
    <w:rsid w:val="006506C0"/>
    <w:rsid w:val="00651E07"/>
    <w:rsid w:val="0065256C"/>
    <w:rsid w:val="00653BBF"/>
    <w:rsid w:val="00653BDE"/>
    <w:rsid w:val="00654175"/>
    <w:rsid w:val="00654380"/>
    <w:rsid w:val="00654879"/>
    <w:rsid w:val="00654ED5"/>
    <w:rsid w:val="00655E93"/>
    <w:rsid w:val="00656C89"/>
    <w:rsid w:val="00657A33"/>
    <w:rsid w:val="0066054C"/>
    <w:rsid w:val="00661353"/>
    <w:rsid w:val="0066192A"/>
    <w:rsid w:val="0066446E"/>
    <w:rsid w:val="0066566C"/>
    <w:rsid w:val="0066793C"/>
    <w:rsid w:val="00667DFC"/>
    <w:rsid w:val="0067038E"/>
    <w:rsid w:val="00670839"/>
    <w:rsid w:val="006708BB"/>
    <w:rsid w:val="00670DAB"/>
    <w:rsid w:val="00671811"/>
    <w:rsid w:val="00671F98"/>
    <w:rsid w:val="0067291C"/>
    <w:rsid w:val="00673381"/>
    <w:rsid w:val="0067371D"/>
    <w:rsid w:val="0067417C"/>
    <w:rsid w:val="006745A3"/>
    <w:rsid w:val="00674CC5"/>
    <w:rsid w:val="00675651"/>
    <w:rsid w:val="006758B4"/>
    <w:rsid w:val="0067605A"/>
    <w:rsid w:val="00676C77"/>
    <w:rsid w:val="00676D1F"/>
    <w:rsid w:val="00677BB1"/>
    <w:rsid w:val="00680278"/>
    <w:rsid w:val="006804CE"/>
    <w:rsid w:val="00681A6D"/>
    <w:rsid w:val="00682607"/>
    <w:rsid w:val="00682F35"/>
    <w:rsid w:val="0068323C"/>
    <w:rsid w:val="00684EC0"/>
    <w:rsid w:val="00685DAA"/>
    <w:rsid w:val="00685FF9"/>
    <w:rsid w:val="00686467"/>
    <w:rsid w:val="0068693C"/>
    <w:rsid w:val="00687151"/>
    <w:rsid w:val="00687717"/>
    <w:rsid w:val="0069018D"/>
    <w:rsid w:val="006905E1"/>
    <w:rsid w:val="00690801"/>
    <w:rsid w:val="00690C71"/>
    <w:rsid w:val="00690E96"/>
    <w:rsid w:val="00690FF4"/>
    <w:rsid w:val="00692128"/>
    <w:rsid w:val="00692789"/>
    <w:rsid w:val="00692C32"/>
    <w:rsid w:val="00692C9A"/>
    <w:rsid w:val="0069463A"/>
    <w:rsid w:val="00694B86"/>
    <w:rsid w:val="0069649E"/>
    <w:rsid w:val="00696757"/>
    <w:rsid w:val="0069772C"/>
    <w:rsid w:val="006A0178"/>
    <w:rsid w:val="006A1E2B"/>
    <w:rsid w:val="006A1FC3"/>
    <w:rsid w:val="006A2783"/>
    <w:rsid w:val="006A3AED"/>
    <w:rsid w:val="006A4AB8"/>
    <w:rsid w:val="006A5F7B"/>
    <w:rsid w:val="006A612B"/>
    <w:rsid w:val="006A7D11"/>
    <w:rsid w:val="006A7E28"/>
    <w:rsid w:val="006B01DF"/>
    <w:rsid w:val="006B0B9A"/>
    <w:rsid w:val="006B2B02"/>
    <w:rsid w:val="006B2DC9"/>
    <w:rsid w:val="006B4E53"/>
    <w:rsid w:val="006B654D"/>
    <w:rsid w:val="006B6FE2"/>
    <w:rsid w:val="006C184B"/>
    <w:rsid w:val="006C19B7"/>
    <w:rsid w:val="006C1A97"/>
    <w:rsid w:val="006C1A9B"/>
    <w:rsid w:val="006C28EA"/>
    <w:rsid w:val="006C2BDA"/>
    <w:rsid w:val="006C2D6F"/>
    <w:rsid w:val="006C309E"/>
    <w:rsid w:val="006C4622"/>
    <w:rsid w:val="006C47DE"/>
    <w:rsid w:val="006C491C"/>
    <w:rsid w:val="006C59DF"/>
    <w:rsid w:val="006C68B0"/>
    <w:rsid w:val="006C6FE1"/>
    <w:rsid w:val="006C7623"/>
    <w:rsid w:val="006D0CDE"/>
    <w:rsid w:val="006D0D8D"/>
    <w:rsid w:val="006D0D95"/>
    <w:rsid w:val="006D0FA0"/>
    <w:rsid w:val="006D105C"/>
    <w:rsid w:val="006D1265"/>
    <w:rsid w:val="006D1715"/>
    <w:rsid w:val="006D19DF"/>
    <w:rsid w:val="006D2A07"/>
    <w:rsid w:val="006D388A"/>
    <w:rsid w:val="006D3C56"/>
    <w:rsid w:val="006D3D14"/>
    <w:rsid w:val="006D4437"/>
    <w:rsid w:val="006D67B7"/>
    <w:rsid w:val="006D6CC6"/>
    <w:rsid w:val="006E0353"/>
    <w:rsid w:val="006E09AA"/>
    <w:rsid w:val="006E1AC9"/>
    <w:rsid w:val="006E2141"/>
    <w:rsid w:val="006E261E"/>
    <w:rsid w:val="006E3360"/>
    <w:rsid w:val="006E65A3"/>
    <w:rsid w:val="006E6E2D"/>
    <w:rsid w:val="006E6F14"/>
    <w:rsid w:val="006E7879"/>
    <w:rsid w:val="006E7D19"/>
    <w:rsid w:val="006F0276"/>
    <w:rsid w:val="006F2463"/>
    <w:rsid w:val="006F26D5"/>
    <w:rsid w:val="006F2E08"/>
    <w:rsid w:val="006F3030"/>
    <w:rsid w:val="006F3782"/>
    <w:rsid w:val="006F3A02"/>
    <w:rsid w:val="006F3C63"/>
    <w:rsid w:val="006F445D"/>
    <w:rsid w:val="006F4782"/>
    <w:rsid w:val="006F49F0"/>
    <w:rsid w:val="006F6677"/>
    <w:rsid w:val="006F68B2"/>
    <w:rsid w:val="006F708B"/>
    <w:rsid w:val="0070040E"/>
    <w:rsid w:val="00700770"/>
    <w:rsid w:val="007009E8"/>
    <w:rsid w:val="00701E78"/>
    <w:rsid w:val="007025F5"/>
    <w:rsid w:val="00704681"/>
    <w:rsid w:val="00704D93"/>
    <w:rsid w:val="00705497"/>
    <w:rsid w:val="007057D0"/>
    <w:rsid w:val="00706CC5"/>
    <w:rsid w:val="00707118"/>
    <w:rsid w:val="007071A6"/>
    <w:rsid w:val="007071E6"/>
    <w:rsid w:val="00710722"/>
    <w:rsid w:val="00711849"/>
    <w:rsid w:val="00711A0A"/>
    <w:rsid w:val="00712C4A"/>
    <w:rsid w:val="00713059"/>
    <w:rsid w:val="007132C3"/>
    <w:rsid w:val="00715919"/>
    <w:rsid w:val="00715C80"/>
    <w:rsid w:val="00716B14"/>
    <w:rsid w:val="00716F73"/>
    <w:rsid w:val="007171DD"/>
    <w:rsid w:val="007174AD"/>
    <w:rsid w:val="0071772F"/>
    <w:rsid w:val="0071787D"/>
    <w:rsid w:val="00717BE4"/>
    <w:rsid w:val="00717DEF"/>
    <w:rsid w:val="00717E29"/>
    <w:rsid w:val="00720365"/>
    <w:rsid w:val="0072076A"/>
    <w:rsid w:val="00721379"/>
    <w:rsid w:val="007226C9"/>
    <w:rsid w:val="00722C7F"/>
    <w:rsid w:val="00722DFC"/>
    <w:rsid w:val="0072399D"/>
    <w:rsid w:val="00724077"/>
    <w:rsid w:val="007241D3"/>
    <w:rsid w:val="00724ADF"/>
    <w:rsid w:val="00724E41"/>
    <w:rsid w:val="00725023"/>
    <w:rsid w:val="007270E7"/>
    <w:rsid w:val="007271E7"/>
    <w:rsid w:val="00727342"/>
    <w:rsid w:val="00727EBD"/>
    <w:rsid w:val="007300BC"/>
    <w:rsid w:val="00730742"/>
    <w:rsid w:val="00731E76"/>
    <w:rsid w:val="007322C1"/>
    <w:rsid w:val="00736B75"/>
    <w:rsid w:val="00736B76"/>
    <w:rsid w:val="00737A8B"/>
    <w:rsid w:val="00737DFB"/>
    <w:rsid w:val="00741670"/>
    <w:rsid w:val="00741D63"/>
    <w:rsid w:val="0074381D"/>
    <w:rsid w:val="00743CB9"/>
    <w:rsid w:val="00743E09"/>
    <w:rsid w:val="00744A23"/>
    <w:rsid w:val="00744E8C"/>
    <w:rsid w:val="0074682C"/>
    <w:rsid w:val="00746BCD"/>
    <w:rsid w:val="007475D2"/>
    <w:rsid w:val="00747C4B"/>
    <w:rsid w:val="0075024F"/>
    <w:rsid w:val="00750386"/>
    <w:rsid w:val="007508CB"/>
    <w:rsid w:val="00750CF3"/>
    <w:rsid w:val="00751B66"/>
    <w:rsid w:val="007524F5"/>
    <w:rsid w:val="007526B3"/>
    <w:rsid w:val="0075291E"/>
    <w:rsid w:val="00753DA3"/>
    <w:rsid w:val="00754AF0"/>
    <w:rsid w:val="00756C8A"/>
    <w:rsid w:val="007571E1"/>
    <w:rsid w:val="00757E8A"/>
    <w:rsid w:val="00760082"/>
    <w:rsid w:val="0076015E"/>
    <w:rsid w:val="007608BC"/>
    <w:rsid w:val="00760EA8"/>
    <w:rsid w:val="00762262"/>
    <w:rsid w:val="007625C8"/>
    <w:rsid w:val="0076282C"/>
    <w:rsid w:val="007633A0"/>
    <w:rsid w:val="007662C9"/>
    <w:rsid w:val="007663CF"/>
    <w:rsid w:val="00766E01"/>
    <w:rsid w:val="007672C6"/>
    <w:rsid w:val="007674AA"/>
    <w:rsid w:val="00767A9A"/>
    <w:rsid w:val="00770342"/>
    <w:rsid w:val="007703CF"/>
    <w:rsid w:val="007705C2"/>
    <w:rsid w:val="00770E7A"/>
    <w:rsid w:val="0077346D"/>
    <w:rsid w:val="00773DD3"/>
    <w:rsid w:val="00774131"/>
    <w:rsid w:val="0077437E"/>
    <w:rsid w:val="007754B4"/>
    <w:rsid w:val="0077584C"/>
    <w:rsid w:val="00775EEA"/>
    <w:rsid w:val="00776174"/>
    <w:rsid w:val="00776E19"/>
    <w:rsid w:val="00776E87"/>
    <w:rsid w:val="00777065"/>
    <w:rsid w:val="00780643"/>
    <w:rsid w:val="00781218"/>
    <w:rsid w:val="007815E6"/>
    <w:rsid w:val="007816BE"/>
    <w:rsid w:val="0078266F"/>
    <w:rsid w:val="00784056"/>
    <w:rsid w:val="00786A83"/>
    <w:rsid w:val="00786C09"/>
    <w:rsid w:val="00787FDC"/>
    <w:rsid w:val="00790FF0"/>
    <w:rsid w:val="007916C9"/>
    <w:rsid w:val="007918D8"/>
    <w:rsid w:val="0079296A"/>
    <w:rsid w:val="00792DF8"/>
    <w:rsid w:val="007934CE"/>
    <w:rsid w:val="00793A51"/>
    <w:rsid w:val="00794754"/>
    <w:rsid w:val="00795AE5"/>
    <w:rsid w:val="00795E3F"/>
    <w:rsid w:val="0079600B"/>
    <w:rsid w:val="007961D2"/>
    <w:rsid w:val="0079669B"/>
    <w:rsid w:val="0079686A"/>
    <w:rsid w:val="00796E10"/>
    <w:rsid w:val="00797717"/>
    <w:rsid w:val="007A23DF"/>
    <w:rsid w:val="007A27F7"/>
    <w:rsid w:val="007A287C"/>
    <w:rsid w:val="007A3034"/>
    <w:rsid w:val="007A318B"/>
    <w:rsid w:val="007A330C"/>
    <w:rsid w:val="007A4326"/>
    <w:rsid w:val="007A43E2"/>
    <w:rsid w:val="007A47CF"/>
    <w:rsid w:val="007A4B58"/>
    <w:rsid w:val="007A5B17"/>
    <w:rsid w:val="007A6342"/>
    <w:rsid w:val="007A635D"/>
    <w:rsid w:val="007A6B99"/>
    <w:rsid w:val="007A7D25"/>
    <w:rsid w:val="007B0F40"/>
    <w:rsid w:val="007B10EA"/>
    <w:rsid w:val="007B1200"/>
    <w:rsid w:val="007B1B3B"/>
    <w:rsid w:val="007B29B3"/>
    <w:rsid w:val="007B2CF2"/>
    <w:rsid w:val="007B3A2D"/>
    <w:rsid w:val="007B4366"/>
    <w:rsid w:val="007B5E44"/>
    <w:rsid w:val="007B600F"/>
    <w:rsid w:val="007B6351"/>
    <w:rsid w:val="007B6EF3"/>
    <w:rsid w:val="007C07D0"/>
    <w:rsid w:val="007C1289"/>
    <w:rsid w:val="007C1723"/>
    <w:rsid w:val="007C282F"/>
    <w:rsid w:val="007C2D51"/>
    <w:rsid w:val="007C2D9E"/>
    <w:rsid w:val="007C3B56"/>
    <w:rsid w:val="007C45C5"/>
    <w:rsid w:val="007C5187"/>
    <w:rsid w:val="007C5320"/>
    <w:rsid w:val="007C6A59"/>
    <w:rsid w:val="007C6C1E"/>
    <w:rsid w:val="007C70A0"/>
    <w:rsid w:val="007D0750"/>
    <w:rsid w:val="007D078F"/>
    <w:rsid w:val="007D0D33"/>
    <w:rsid w:val="007D1C39"/>
    <w:rsid w:val="007D2602"/>
    <w:rsid w:val="007D2857"/>
    <w:rsid w:val="007D3003"/>
    <w:rsid w:val="007D38B8"/>
    <w:rsid w:val="007D3E6C"/>
    <w:rsid w:val="007D4309"/>
    <w:rsid w:val="007D4728"/>
    <w:rsid w:val="007D5A33"/>
    <w:rsid w:val="007D5FAA"/>
    <w:rsid w:val="007D665B"/>
    <w:rsid w:val="007D6959"/>
    <w:rsid w:val="007D69A7"/>
    <w:rsid w:val="007D6A4D"/>
    <w:rsid w:val="007D7509"/>
    <w:rsid w:val="007D757A"/>
    <w:rsid w:val="007D7D2F"/>
    <w:rsid w:val="007D7F09"/>
    <w:rsid w:val="007E0BA1"/>
    <w:rsid w:val="007E17B9"/>
    <w:rsid w:val="007E35E0"/>
    <w:rsid w:val="007E6652"/>
    <w:rsid w:val="007E7465"/>
    <w:rsid w:val="007E7CB7"/>
    <w:rsid w:val="007F04F2"/>
    <w:rsid w:val="007F23BE"/>
    <w:rsid w:val="007F24EE"/>
    <w:rsid w:val="007F35F8"/>
    <w:rsid w:val="007F3703"/>
    <w:rsid w:val="007F39E6"/>
    <w:rsid w:val="007F45FE"/>
    <w:rsid w:val="007F6F7C"/>
    <w:rsid w:val="007F7191"/>
    <w:rsid w:val="0080005A"/>
    <w:rsid w:val="008000A3"/>
    <w:rsid w:val="008001FD"/>
    <w:rsid w:val="008006F9"/>
    <w:rsid w:val="0080077D"/>
    <w:rsid w:val="00802E1A"/>
    <w:rsid w:val="00804308"/>
    <w:rsid w:val="0080497A"/>
    <w:rsid w:val="008049FA"/>
    <w:rsid w:val="00805129"/>
    <w:rsid w:val="0080551C"/>
    <w:rsid w:val="00805AB9"/>
    <w:rsid w:val="0080637D"/>
    <w:rsid w:val="00806DC3"/>
    <w:rsid w:val="00806DDA"/>
    <w:rsid w:val="00807428"/>
    <w:rsid w:val="00810069"/>
    <w:rsid w:val="0081156D"/>
    <w:rsid w:val="00812C46"/>
    <w:rsid w:val="00812FB5"/>
    <w:rsid w:val="008131D9"/>
    <w:rsid w:val="00813C55"/>
    <w:rsid w:val="0081420A"/>
    <w:rsid w:val="008147DC"/>
    <w:rsid w:val="00816200"/>
    <w:rsid w:val="008168AC"/>
    <w:rsid w:val="00816D5D"/>
    <w:rsid w:val="008171B4"/>
    <w:rsid w:val="00817937"/>
    <w:rsid w:val="00820241"/>
    <w:rsid w:val="00820619"/>
    <w:rsid w:val="008206BB"/>
    <w:rsid w:val="00820A13"/>
    <w:rsid w:val="00820ACA"/>
    <w:rsid w:val="00820DD1"/>
    <w:rsid w:val="00820EE4"/>
    <w:rsid w:val="008211C9"/>
    <w:rsid w:val="008211F4"/>
    <w:rsid w:val="00824234"/>
    <w:rsid w:val="00824241"/>
    <w:rsid w:val="008249F2"/>
    <w:rsid w:val="00825F1C"/>
    <w:rsid w:val="00826585"/>
    <w:rsid w:val="0082724B"/>
    <w:rsid w:val="00827AD2"/>
    <w:rsid w:val="00827E13"/>
    <w:rsid w:val="00830EDB"/>
    <w:rsid w:val="0083225F"/>
    <w:rsid w:val="008327F6"/>
    <w:rsid w:val="0083531B"/>
    <w:rsid w:val="008356B3"/>
    <w:rsid w:val="00836BC2"/>
    <w:rsid w:val="00836C49"/>
    <w:rsid w:val="00837032"/>
    <w:rsid w:val="008372BF"/>
    <w:rsid w:val="008432E4"/>
    <w:rsid w:val="0084374E"/>
    <w:rsid w:val="00844A18"/>
    <w:rsid w:val="00845297"/>
    <w:rsid w:val="00845EC0"/>
    <w:rsid w:val="00845FAF"/>
    <w:rsid w:val="00846A9D"/>
    <w:rsid w:val="00846D89"/>
    <w:rsid w:val="0084766E"/>
    <w:rsid w:val="0084795F"/>
    <w:rsid w:val="00847B94"/>
    <w:rsid w:val="008503EA"/>
    <w:rsid w:val="00850F82"/>
    <w:rsid w:val="00851936"/>
    <w:rsid w:val="0085275E"/>
    <w:rsid w:val="0085294A"/>
    <w:rsid w:val="00853058"/>
    <w:rsid w:val="0085351D"/>
    <w:rsid w:val="008538C5"/>
    <w:rsid w:val="00853BE3"/>
    <w:rsid w:val="00854168"/>
    <w:rsid w:val="00854D9D"/>
    <w:rsid w:val="00854FD6"/>
    <w:rsid w:val="0085536E"/>
    <w:rsid w:val="008558C7"/>
    <w:rsid w:val="00856723"/>
    <w:rsid w:val="008569E5"/>
    <w:rsid w:val="00857B38"/>
    <w:rsid w:val="00857FD3"/>
    <w:rsid w:val="0086067D"/>
    <w:rsid w:val="00860F96"/>
    <w:rsid w:val="00861716"/>
    <w:rsid w:val="00861B8B"/>
    <w:rsid w:val="00861E2A"/>
    <w:rsid w:val="0086617E"/>
    <w:rsid w:val="008716FC"/>
    <w:rsid w:val="00871F18"/>
    <w:rsid w:val="00872B90"/>
    <w:rsid w:val="00872FD7"/>
    <w:rsid w:val="0087350A"/>
    <w:rsid w:val="0087389C"/>
    <w:rsid w:val="008751BB"/>
    <w:rsid w:val="0087566A"/>
    <w:rsid w:val="00875C6C"/>
    <w:rsid w:val="00875D37"/>
    <w:rsid w:val="00876003"/>
    <w:rsid w:val="00877202"/>
    <w:rsid w:val="008772EE"/>
    <w:rsid w:val="00877E57"/>
    <w:rsid w:val="00880044"/>
    <w:rsid w:val="0088063E"/>
    <w:rsid w:val="00880B2D"/>
    <w:rsid w:val="00880D69"/>
    <w:rsid w:val="00880FB6"/>
    <w:rsid w:val="008816F1"/>
    <w:rsid w:val="008828E5"/>
    <w:rsid w:val="00883B85"/>
    <w:rsid w:val="00883B8B"/>
    <w:rsid w:val="008852BC"/>
    <w:rsid w:val="00885999"/>
    <w:rsid w:val="008859EA"/>
    <w:rsid w:val="00885BF9"/>
    <w:rsid w:val="0088662F"/>
    <w:rsid w:val="008907F2"/>
    <w:rsid w:val="008910FE"/>
    <w:rsid w:val="008919A0"/>
    <w:rsid w:val="008922E2"/>
    <w:rsid w:val="00893052"/>
    <w:rsid w:val="008946F2"/>
    <w:rsid w:val="00894E2B"/>
    <w:rsid w:val="00895114"/>
    <w:rsid w:val="00896668"/>
    <w:rsid w:val="008968A8"/>
    <w:rsid w:val="00897838"/>
    <w:rsid w:val="008A0D71"/>
    <w:rsid w:val="008A10CA"/>
    <w:rsid w:val="008A1520"/>
    <w:rsid w:val="008A1A0C"/>
    <w:rsid w:val="008A2F11"/>
    <w:rsid w:val="008A339C"/>
    <w:rsid w:val="008A373B"/>
    <w:rsid w:val="008A3E49"/>
    <w:rsid w:val="008A47BF"/>
    <w:rsid w:val="008A4A20"/>
    <w:rsid w:val="008A4EF5"/>
    <w:rsid w:val="008A57D6"/>
    <w:rsid w:val="008A5E6D"/>
    <w:rsid w:val="008A6036"/>
    <w:rsid w:val="008A6481"/>
    <w:rsid w:val="008A6621"/>
    <w:rsid w:val="008A6E50"/>
    <w:rsid w:val="008B0502"/>
    <w:rsid w:val="008B0A4C"/>
    <w:rsid w:val="008B1269"/>
    <w:rsid w:val="008B192B"/>
    <w:rsid w:val="008B1EF0"/>
    <w:rsid w:val="008B21EC"/>
    <w:rsid w:val="008B260C"/>
    <w:rsid w:val="008B349F"/>
    <w:rsid w:val="008B4FCF"/>
    <w:rsid w:val="008B6BB2"/>
    <w:rsid w:val="008B6CE2"/>
    <w:rsid w:val="008B7E96"/>
    <w:rsid w:val="008C056F"/>
    <w:rsid w:val="008C0948"/>
    <w:rsid w:val="008C2612"/>
    <w:rsid w:val="008C2F11"/>
    <w:rsid w:val="008C3307"/>
    <w:rsid w:val="008C3770"/>
    <w:rsid w:val="008C51E4"/>
    <w:rsid w:val="008C5E74"/>
    <w:rsid w:val="008C647F"/>
    <w:rsid w:val="008C7D60"/>
    <w:rsid w:val="008D1C81"/>
    <w:rsid w:val="008D1C92"/>
    <w:rsid w:val="008D1D28"/>
    <w:rsid w:val="008D1E03"/>
    <w:rsid w:val="008D3C38"/>
    <w:rsid w:val="008D417D"/>
    <w:rsid w:val="008D54D2"/>
    <w:rsid w:val="008D579E"/>
    <w:rsid w:val="008D6335"/>
    <w:rsid w:val="008D6ECB"/>
    <w:rsid w:val="008E0CCD"/>
    <w:rsid w:val="008E12AD"/>
    <w:rsid w:val="008E1981"/>
    <w:rsid w:val="008E1B79"/>
    <w:rsid w:val="008E1DFD"/>
    <w:rsid w:val="008E250D"/>
    <w:rsid w:val="008E286A"/>
    <w:rsid w:val="008E3210"/>
    <w:rsid w:val="008E4A3B"/>
    <w:rsid w:val="008E5755"/>
    <w:rsid w:val="008E5F37"/>
    <w:rsid w:val="008E631E"/>
    <w:rsid w:val="008E71AB"/>
    <w:rsid w:val="008E7D6E"/>
    <w:rsid w:val="008F2223"/>
    <w:rsid w:val="008F2264"/>
    <w:rsid w:val="008F2DFC"/>
    <w:rsid w:val="008F3A13"/>
    <w:rsid w:val="008F44FC"/>
    <w:rsid w:val="008F4EB5"/>
    <w:rsid w:val="008F516C"/>
    <w:rsid w:val="008F533C"/>
    <w:rsid w:val="008F66D0"/>
    <w:rsid w:val="00900C8B"/>
    <w:rsid w:val="00902291"/>
    <w:rsid w:val="00902D82"/>
    <w:rsid w:val="00905869"/>
    <w:rsid w:val="00906C2D"/>
    <w:rsid w:val="00907E68"/>
    <w:rsid w:val="00911E39"/>
    <w:rsid w:val="009123AC"/>
    <w:rsid w:val="00912AB2"/>
    <w:rsid w:val="00912B35"/>
    <w:rsid w:val="00913FD2"/>
    <w:rsid w:val="009145F2"/>
    <w:rsid w:val="009147C1"/>
    <w:rsid w:val="00914B56"/>
    <w:rsid w:val="00916370"/>
    <w:rsid w:val="00920124"/>
    <w:rsid w:val="009202D7"/>
    <w:rsid w:val="00920383"/>
    <w:rsid w:val="009203A5"/>
    <w:rsid w:val="00921BA2"/>
    <w:rsid w:val="00924756"/>
    <w:rsid w:val="00925964"/>
    <w:rsid w:val="00926382"/>
    <w:rsid w:val="00926691"/>
    <w:rsid w:val="00926814"/>
    <w:rsid w:val="00932858"/>
    <w:rsid w:val="00932C6E"/>
    <w:rsid w:val="00933079"/>
    <w:rsid w:val="009334F3"/>
    <w:rsid w:val="00934AD6"/>
    <w:rsid w:val="00935DD4"/>
    <w:rsid w:val="009368F0"/>
    <w:rsid w:val="00936955"/>
    <w:rsid w:val="009375C9"/>
    <w:rsid w:val="00941317"/>
    <w:rsid w:val="00941B75"/>
    <w:rsid w:val="0094280E"/>
    <w:rsid w:val="0094321A"/>
    <w:rsid w:val="009436BE"/>
    <w:rsid w:val="00943BBB"/>
    <w:rsid w:val="00944AF8"/>
    <w:rsid w:val="00944E46"/>
    <w:rsid w:val="009457AD"/>
    <w:rsid w:val="009460EB"/>
    <w:rsid w:val="00950AC4"/>
    <w:rsid w:val="00950C78"/>
    <w:rsid w:val="009520FC"/>
    <w:rsid w:val="00953981"/>
    <w:rsid w:val="00953A93"/>
    <w:rsid w:val="00953B81"/>
    <w:rsid w:val="00954059"/>
    <w:rsid w:val="009562BF"/>
    <w:rsid w:val="009571A2"/>
    <w:rsid w:val="009575A5"/>
    <w:rsid w:val="00957621"/>
    <w:rsid w:val="0095794B"/>
    <w:rsid w:val="00960460"/>
    <w:rsid w:val="009606FA"/>
    <w:rsid w:val="00960959"/>
    <w:rsid w:val="009610DD"/>
    <w:rsid w:val="00961440"/>
    <w:rsid w:val="00961E84"/>
    <w:rsid w:val="009624E7"/>
    <w:rsid w:val="009633AF"/>
    <w:rsid w:val="00963754"/>
    <w:rsid w:val="00964E7A"/>
    <w:rsid w:val="009659C5"/>
    <w:rsid w:val="009664F5"/>
    <w:rsid w:val="009673F8"/>
    <w:rsid w:val="00967A9D"/>
    <w:rsid w:val="0097043D"/>
    <w:rsid w:val="00971463"/>
    <w:rsid w:val="00971AAB"/>
    <w:rsid w:val="00971DC3"/>
    <w:rsid w:val="00972985"/>
    <w:rsid w:val="00974A8F"/>
    <w:rsid w:val="00974E2E"/>
    <w:rsid w:val="009756E2"/>
    <w:rsid w:val="00975FF9"/>
    <w:rsid w:val="00976B03"/>
    <w:rsid w:val="00976CFF"/>
    <w:rsid w:val="009805F7"/>
    <w:rsid w:val="00980B3A"/>
    <w:rsid w:val="009814AD"/>
    <w:rsid w:val="00982991"/>
    <w:rsid w:val="00983744"/>
    <w:rsid w:val="00984212"/>
    <w:rsid w:val="00984C05"/>
    <w:rsid w:val="0098506C"/>
    <w:rsid w:val="009854BB"/>
    <w:rsid w:val="00985D6F"/>
    <w:rsid w:val="00985E7D"/>
    <w:rsid w:val="009863F5"/>
    <w:rsid w:val="0098700F"/>
    <w:rsid w:val="009872A5"/>
    <w:rsid w:val="00987C5B"/>
    <w:rsid w:val="00991353"/>
    <w:rsid w:val="009916AA"/>
    <w:rsid w:val="00991A36"/>
    <w:rsid w:val="00992568"/>
    <w:rsid w:val="00993009"/>
    <w:rsid w:val="0099326D"/>
    <w:rsid w:val="00994B61"/>
    <w:rsid w:val="00995AB9"/>
    <w:rsid w:val="0099621E"/>
    <w:rsid w:val="009966E1"/>
    <w:rsid w:val="00997AD7"/>
    <w:rsid w:val="00997D79"/>
    <w:rsid w:val="009A01C8"/>
    <w:rsid w:val="009A1AD5"/>
    <w:rsid w:val="009A1BCA"/>
    <w:rsid w:val="009A1D32"/>
    <w:rsid w:val="009A230C"/>
    <w:rsid w:val="009A2E8B"/>
    <w:rsid w:val="009A3001"/>
    <w:rsid w:val="009A5153"/>
    <w:rsid w:val="009A53C3"/>
    <w:rsid w:val="009A56D9"/>
    <w:rsid w:val="009A596F"/>
    <w:rsid w:val="009A616C"/>
    <w:rsid w:val="009A6E19"/>
    <w:rsid w:val="009A745D"/>
    <w:rsid w:val="009A774F"/>
    <w:rsid w:val="009A7BD0"/>
    <w:rsid w:val="009B00F3"/>
    <w:rsid w:val="009B01A4"/>
    <w:rsid w:val="009B023E"/>
    <w:rsid w:val="009B12D0"/>
    <w:rsid w:val="009B1E9B"/>
    <w:rsid w:val="009B3AF0"/>
    <w:rsid w:val="009B3ED1"/>
    <w:rsid w:val="009B4618"/>
    <w:rsid w:val="009B4C86"/>
    <w:rsid w:val="009B4DCD"/>
    <w:rsid w:val="009B5096"/>
    <w:rsid w:val="009B5662"/>
    <w:rsid w:val="009B56EF"/>
    <w:rsid w:val="009B580C"/>
    <w:rsid w:val="009B7EA0"/>
    <w:rsid w:val="009C00F0"/>
    <w:rsid w:val="009C00FC"/>
    <w:rsid w:val="009C022A"/>
    <w:rsid w:val="009C07E8"/>
    <w:rsid w:val="009C1025"/>
    <w:rsid w:val="009C12A1"/>
    <w:rsid w:val="009C15E7"/>
    <w:rsid w:val="009C16F4"/>
    <w:rsid w:val="009C3575"/>
    <w:rsid w:val="009C3692"/>
    <w:rsid w:val="009C36CD"/>
    <w:rsid w:val="009C434C"/>
    <w:rsid w:val="009C52E0"/>
    <w:rsid w:val="009C54AF"/>
    <w:rsid w:val="009C56A6"/>
    <w:rsid w:val="009C6901"/>
    <w:rsid w:val="009C7236"/>
    <w:rsid w:val="009C7825"/>
    <w:rsid w:val="009D058D"/>
    <w:rsid w:val="009D0B21"/>
    <w:rsid w:val="009D0D4D"/>
    <w:rsid w:val="009D0DA5"/>
    <w:rsid w:val="009D1152"/>
    <w:rsid w:val="009D1874"/>
    <w:rsid w:val="009D5A87"/>
    <w:rsid w:val="009D6668"/>
    <w:rsid w:val="009D6A87"/>
    <w:rsid w:val="009D720F"/>
    <w:rsid w:val="009D7BB1"/>
    <w:rsid w:val="009E0610"/>
    <w:rsid w:val="009E0A3C"/>
    <w:rsid w:val="009E1278"/>
    <w:rsid w:val="009E13B6"/>
    <w:rsid w:val="009E1634"/>
    <w:rsid w:val="009E1B00"/>
    <w:rsid w:val="009E1CC9"/>
    <w:rsid w:val="009E3240"/>
    <w:rsid w:val="009E40CD"/>
    <w:rsid w:val="009E44F4"/>
    <w:rsid w:val="009E466F"/>
    <w:rsid w:val="009E48D9"/>
    <w:rsid w:val="009E4A00"/>
    <w:rsid w:val="009E4EC0"/>
    <w:rsid w:val="009E4FE5"/>
    <w:rsid w:val="009E5234"/>
    <w:rsid w:val="009E5B98"/>
    <w:rsid w:val="009F003E"/>
    <w:rsid w:val="009F0108"/>
    <w:rsid w:val="009F013F"/>
    <w:rsid w:val="009F03CF"/>
    <w:rsid w:val="009F0401"/>
    <w:rsid w:val="009F1A29"/>
    <w:rsid w:val="009F1FC1"/>
    <w:rsid w:val="009F2C57"/>
    <w:rsid w:val="009F2ED0"/>
    <w:rsid w:val="009F3304"/>
    <w:rsid w:val="009F3563"/>
    <w:rsid w:val="009F48CD"/>
    <w:rsid w:val="009F4ABC"/>
    <w:rsid w:val="009F636C"/>
    <w:rsid w:val="009F692B"/>
    <w:rsid w:val="009F7230"/>
    <w:rsid w:val="00A01428"/>
    <w:rsid w:val="00A01CD5"/>
    <w:rsid w:val="00A01F2D"/>
    <w:rsid w:val="00A02D64"/>
    <w:rsid w:val="00A02E28"/>
    <w:rsid w:val="00A042A5"/>
    <w:rsid w:val="00A046DF"/>
    <w:rsid w:val="00A050E7"/>
    <w:rsid w:val="00A055A6"/>
    <w:rsid w:val="00A05777"/>
    <w:rsid w:val="00A06230"/>
    <w:rsid w:val="00A06603"/>
    <w:rsid w:val="00A07EDA"/>
    <w:rsid w:val="00A1013B"/>
    <w:rsid w:val="00A11B4F"/>
    <w:rsid w:val="00A128F0"/>
    <w:rsid w:val="00A135C7"/>
    <w:rsid w:val="00A13C85"/>
    <w:rsid w:val="00A13DCA"/>
    <w:rsid w:val="00A14542"/>
    <w:rsid w:val="00A1499B"/>
    <w:rsid w:val="00A15A7E"/>
    <w:rsid w:val="00A17A24"/>
    <w:rsid w:val="00A17FA6"/>
    <w:rsid w:val="00A228EF"/>
    <w:rsid w:val="00A24932"/>
    <w:rsid w:val="00A2749C"/>
    <w:rsid w:val="00A27CF7"/>
    <w:rsid w:val="00A3073A"/>
    <w:rsid w:val="00A30B5A"/>
    <w:rsid w:val="00A31726"/>
    <w:rsid w:val="00A31B66"/>
    <w:rsid w:val="00A323B2"/>
    <w:rsid w:val="00A33A3B"/>
    <w:rsid w:val="00A35BC9"/>
    <w:rsid w:val="00A35E00"/>
    <w:rsid w:val="00A35EB9"/>
    <w:rsid w:val="00A36EDC"/>
    <w:rsid w:val="00A40072"/>
    <w:rsid w:val="00A401EB"/>
    <w:rsid w:val="00A404E7"/>
    <w:rsid w:val="00A41177"/>
    <w:rsid w:val="00A411FA"/>
    <w:rsid w:val="00A41401"/>
    <w:rsid w:val="00A414D0"/>
    <w:rsid w:val="00A42267"/>
    <w:rsid w:val="00A4332C"/>
    <w:rsid w:val="00A44FF4"/>
    <w:rsid w:val="00A45AB3"/>
    <w:rsid w:val="00A501C8"/>
    <w:rsid w:val="00A509BB"/>
    <w:rsid w:val="00A50A54"/>
    <w:rsid w:val="00A50B5E"/>
    <w:rsid w:val="00A51811"/>
    <w:rsid w:val="00A51F99"/>
    <w:rsid w:val="00A52315"/>
    <w:rsid w:val="00A52428"/>
    <w:rsid w:val="00A53783"/>
    <w:rsid w:val="00A54285"/>
    <w:rsid w:val="00A54825"/>
    <w:rsid w:val="00A55B84"/>
    <w:rsid w:val="00A57E0C"/>
    <w:rsid w:val="00A57EF8"/>
    <w:rsid w:val="00A60AF4"/>
    <w:rsid w:val="00A61F0E"/>
    <w:rsid w:val="00A6222A"/>
    <w:rsid w:val="00A6247F"/>
    <w:rsid w:val="00A6278F"/>
    <w:rsid w:val="00A62C4A"/>
    <w:rsid w:val="00A64381"/>
    <w:rsid w:val="00A64DE7"/>
    <w:rsid w:val="00A6553E"/>
    <w:rsid w:val="00A660A1"/>
    <w:rsid w:val="00A661F6"/>
    <w:rsid w:val="00A6693E"/>
    <w:rsid w:val="00A675D3"/>
    <w:rsid w:val="00A6778F"/>
    <w:rsid w:val="00A701FC"/>
    <w:rsid w:val="00A70386"/>
    <w:rsid w:val="00A703F7"/>
    <w:rsid w:val="00A71A4F"/>
    <w:rsid w:val="00A72722"/>
    <w:rsid w:val="00A72A27"/>
    <w:rsid w:val="00A7330C"/>
    <w:rsid w:val="00A73939"/>
    <w:rsid w:val="00A76B2F"/>
    <w:rsid w:val="00A81119"/>
    <w:rsid w:val="00A81D89"/>
    <w:rsid w:val="00A82693"/>
    <w:rsid w:val="00A82A5B"/>
    <w:rsid w:val="00A83330"/>
    <w:rsid w:val="00A835A3"/>
    <w:rsid w:val="00A844C9"/>
    <w:rsid w:val="00A84B1E"/>
    <w:rsid w:val="00A8540E"/>
    <w:rsid w:val="00A856AF"/>
    <w:rsid w:val="00A86B45"/>
    <w:rsid w:val="00A86D48"/>
    <w:rsid w:val="00A900FA"/>
    <w:rsid w:val="00A90ECB"/>
    <w:rsid w:val="00A91083"/>
    <w:rsid w:val="00A910F9"/>
    <w:rsid w:val="00A91AF9"/>
    <w:rsid w:val="00A92A23"/>
    <w:rsid w:val="00A93577"/>
    <w:rsid w:val="00A9386B"/>
    <w:rsid w:val="00A9408B"/>
    <w:rsid w:val="00A94570"/>
    <w:rsid w:val="00A957A4"/>
    <w:rsid w:val="00A958A1"/>
    <w:rsid w:val="00A95D0F"/>
    <w:rsid w:val="00A96130"/>
    <w:rsid w:val="00A9649B"/>
    <w:rsid w:val="00A96EA4"/>
    <w:rsid w:val="00A96F87"/>
    <w:rsid w:val="00A976F0"/>
    <w:rsid w:val="00A97FD3"/>
    <w:rsid w:val="00AA0879"/>
    <w:rsid w:val="00AA0FAF"/>
    <w:rsid w:val="00AA18E0"/>
    <w:rsid w:val="00AA1D13"/>
    <w:rsid w:val="00AA2258"/>
    <w:rsid w:val="00AA23B0"/>
    <w:rsid w:val="00AA2DF4"/>
    <w:rsid w:val="00AA396E"/>
    <w:rsid w:val="00AA4591"/>
    <w:rsid w:val="00AA5965"/>
    <w:rsid w:val="00AA6AB6"/>
    <w:rsid w:val="00AA7923"/>
    <w:rsid w:val="00AB06D8"/>
    <w:rsid w:val="00AB1956"/>
    <w:rsid w:val="00AB245F"/>
    <w:rsid w:val="00AB3554"/>
    <w:rsid w:val="00AB3885"/>
    <w:rsid w:val="00AB595D"/>
    <w:rsid w:val="00AB5CA3"/>
    <w:rsid w:val="00AB6FF6"/>
    <w:rsid w:val="00AC1361"/>
    <w:rsid w:val="00AC192F"/>
    <w:rsid w:val="00AC1B94"/>
    <w:rsid w:val="00AC3C82"/>
    <w:rsid w:val="00AC3E73"/>
    <w:rsid w:val="00AC4961"/>
    <w:rsid w:val="00AC505F"/>
    <w:rsid w:val="00AC53D3"/>
    <w:rsid w:val="00AC577C"/>
    <w:rsid w:val="00AC5DDC"/>
    <w:rsid w:val="00AC67B7"/>
    <w:rsid w:val="00AC6EEF"/>
    <w:rsid w:val="00AC7FA3"/>
    <w:rsid w:val="00AD1340"/>
    <w:rsid w:val="00AD15B2"/>
    <w:rsid w:val="00AD17E8"/>
    <w:rsid w:val="00AD2499"/>
    <w:rsid w:val="00AD35E7"/>
    <w:rsid w:val="00AD4751"/>
    <w:rsid w:val="00AD52F7"/>
    <w:rsid w:val="00AD625F"/>
    <w:rsid w:val="00AD6C09"/>
    <w:rsid w:val="00AD7785"/>
    <w:rsid w:val="00AE0218"/>
    <w:rsid w:val="00AE0B78"/>
    <w:rsid w:val="00AE15F1"/>
    <w:rsid w:val="00AE172F"/>
    <w:rsid w:val="00AE1C47"/>
    <w:rsid w:val="00AE24AB"/>
    <w:rsid w:val="00AE268D"/>
    <w:rsid w:val="00AE3478"/>
    <w:rsid w:val="00AE35E7"/>
    <w:rsid w:val="00AE36DE"/>
    <w:rsid w:val="00AE3B8C"/>
    <w:rsid w:val="00AE53E5"/>
    <w:rsid w:val="00AE55B3"/>
    <w:rsid w:val="00AE5795"/>
    <w:rsid w:val="00AE5FAB"/>
    <w:rsid w:val="00AE763D"/>
    <w:rsid w:val="00AE773A"/>
    <w:rsid w:val="00AE7C57"/>
    <w:rsid w:val="00AF0FAE"/>
    <w:rsid w:val="00AF279A"/>
    <w:rsid w:val="00AF3104"/>
    <w:rsid w:val="00AF3220"/>
    <w:rsid w:val="00AF458D"/>
    <w:rsid w:val="00AF4AFC"/>
    <w:rsid w:val="00AF52F2"/>
    <w:rsid w:val="00AF56B1"/>
    <w:rsid w:val="00AF5FBD"/>
    <w:rsid w:val="00AF6BD9"/>
    <w:rsid w:val="00AF747E"/>
    <w:rsid w:val="00B00177"/>
    <w:rsid w:val="00B001CE"/>
    <w:rsid w:val="00B009BE"/>
    <w:rsid w:val="00B00C20"/>
    <w:rsid w:val="00B00D70"/>
    <w:rsid w:val="00B01F87"/>
    <w:rsid w:val="00B02276"/>
    <w:rsid w:val="00B0238D"/>
    <w:rsid w:val="00B024C9"/>
    <w:rsid w:val="00B02AA5"/>
    <w:rsid w:val="00B03D67"/>
    <w:rsid w:val="00B04319"/>
    <w:rsid w:val="00B05A8E"/>
    <w:rsid w:val="00B05E47"/>
    <w:rsid w:val="00B07CA7"/>
    <w:rsid w:val="00B07E7B"/>
    <w:rsid w:val="00B07FE6"/>
    <w:rsid w:val="00B1016A"/>
    <w:rsid w:val="00B103B5"/>
    <w:rsid w:val="00B10A43"/>
    <w:rsid w:val="00B1143D"/>
    <w:rsid w:val="00B11EE8"/>
    <w:rsid w:val="00B12248"/>
    <w:rsid w:val="00B1279F"/>
    <w:rsid w:val="00B12888"/>
    <w:rsid w:val="00B128FC"/>
    <w:rsid w:val="00B1303E"/>
    <w:rsid w:val="00B14285"/>
    <w:rsid w:val="00B1434E"/>
    <w:rsid w:val="00B14930"/>
    <w:rsid w:val="00B1573D"/>
    <w:rsid w:val="00B159E3"/>
    <w:rsid w:val="00B16E91"/>
    <w:rsid w:val="00B16F86"/>
    <w:rsid w:val="00B17430"/>
    <w:rsid w:val="00B20041"/>
    <w:rsid w:val="00B206B6"/>
    <w:rsid w:val="00B20C99"/>
    <w:rsid w:val="00B20E69"/>
    <w:rsid w:val="00B212DF"/>
    <w:rsid w:val="00B21E36"/>
    <w:rsid w:val="00B22C57"/>
    <w:rsid w:val="00B22C88"/>
    <w:rsid w:val="00B23D0E"/>
    <w:rsid w:val="00B240A7"/>
    <w:rsid w:val="00B24320"/>
    <w:rsid w:val="00B244E5"/>
    <w:rsid w:val="00B248C0"/>
    <w:rsid w:val="00B24D7D"/>
    <w:rsid w:val="00B25148"/>
    <w:rsid w:val="00B25242"/>
    <w:rsid w:val="00B252A1"/>
    <w:rsid w:val="00B254EA"/>
    <w:rsid w:val="00B267E1"/>
    <w:rsid w:val="00B27111"/>
    <w:rsid w:val="00B27191"/>
    <w:rsid w:val="00B27CCA"/>
    <w:rsid w:val="00B31061"/>
    <w:rsid w:val="00B3265C"/>
    <w:rsid w:val="00B329EF"/>
    <w:rsid w:val="00B336A0"/>
    <w:rsid w:val="00B35016"/>
    <w:rsid w:val="00B35AE2"/>
    <w:rsid w:val="00B35BFF"/>
    <w:rsid w:val="00B36062"/>
    <w:rsid w:val="00B3786D"/>
    <w:rsid w:val="00B378BB"/>
    <w:rsid w:val="00B40001"/>
    <w:rsid w:val="00B411D8"/>
    <w:rsid w:val="00B412A3"/>
    <w:rsid w:val="00B41A4A"/>
    <w:rsid w:val="00B42AD7"/>
    <w:rsid w:val="00B44B34"/>
    <w:rsid w:val="00B477A9"/>
    <w:rsid w:val="00B47F16"/>
    <w:rsid w:val="00B50330"/>
    <w:rsid w:val="00B510D0"/>
    <w:rsid w:val="00B525D1"/>
    <w:rsid w:val="00B52BB9"/>
    <w:rsid w:val="00B52EBF"/>
    <w:rsid w:val="00B535CD"/>
    <w:rsid w:val="00B53C4F"/>
    <w:rsid w:val="00B53C7E"/>
    <w:rsid w:val="00B555B2"/>
    <w:rsid w:val="00B559D3"/>
    <w:rsid w:val="00B55B9F"/>
    <w:rsid w:val="00B55C6C"/>
    <w:rsid w:val="00B56F0C"/>
    <w:rsid w:val="00B57841"/>
    <w:rsid w:val="00B57E51"/>
    <w:rsid w:val="00B57E7A"/>
    <w:rsid w:val="00B6030A"/>
    <w:rsid w:val="00B60C89"/>
    <w:rsid w:val="00B6119F"/>
    <w:rsid w:val="00B62343"/>
    <w:rsid w:val="00B6237E"/>
    <w:rsid w:val="00B6520D"/>
    <w:rsid w:val="00B65A71"/>
    <w:rsid w:val="00B65D2B"/>
    <w:rsid w:val="00B660B4"/>
    <w:rsid w:val="00B677A8"/>
    <w:rsid w:val="00B67C44"/>
    <w:rsid w:val="00B700F6"/>
    <w:rsid w:val="00B70C19"/>
    <w:rsid w:val="00B70F28"/>
    <w:rsid w:val="00B71F1D"/>
    <w:rsid w:val="00B73273"/>
    <w:rsid w:val="00B736F2"/>
    <w:rsid w:val="00B73FA0"/>
    <w:rsid w:val="00B74D15"/>
    <w:rsid w:val="00B750DF"/>
    <w:rsid w:val="00B75215"/>
    <w:rsid w:val="00B752B9"/>
    <w:rsid w:val="00B75CAA"/>
    <w:rsid w:val="00B76092"/>
    <w:rsid w:val="00B7779A"/>
    <w:rsid w:val="00B8026E"/>
    <w:rsid w:val="00B80FCE"/>
    <w:rsid w:val="00B814D6"/>
    <w:rsid w:val="00B828D0"/>
    <w:rsid w:val="00B83262"/>
    <w:rsid w:val="00B8369D"/>
    <w:rsid w:val="00B83733"/>
    <w:rsid w:val="00B8388C"/>
    <w:rsid w:val="00B83B27"/>
    <w:rsid w:val="00B83EE7"/>
    <w:rsid w:val="00B849D6"/>
    <w:rsid w:val="00B875BA"/>
    <w:rsid w:val="00B87F88"/>
    <w:rsid w:val="00B92BC6"/>
    <w:rsid w:val="00B93445"/>
    <w:rsid w:val="00B93CEF"/>
    <w:rsid w:val="00B93F85"/>
    <w:rsid w:val="00B94560"/>
    <w:rsid w:val="00B94BAC"/>
    <w:rsid w:val="00B9562A"/>
    <w:rsid w:val="00B95F20"/>
    <w:rsid w:val="00B96358"/>
    <w:rsid w:val="00B96C50"/>
    <w:rsid w:val="00BA0003"/>
    <w:rsid w:val="00BA0F24"/>
    <w:rsid w:val="00BA1370"/>
    <w:rsid w:val="00BA14AA"/>
    <w:rsid w:val="00BA14FE"/>
    <w:rsid w:val="00BA17F4"/>
    <w:rsid w:val="00BA233A"/>
    <w:rsid w:val="00BA2575"/>
    <w:rsid w:val="00BA3A29"/>
    <w:rsid w:val="00BA47FB"/>
    <w:rsid w:val="00BA521C"/>
    <w:rsid w:val="00BA5EA4"/>
    <w:rsid w:val="00BA5F3D"/>
    <w:rsid w:val="00BA6582"/>
    <w:rsid w:val="00BA696D"/>
    <w:rsid w:val="00BA6C62"/>
    <w:rsid w:val="00BA6F30"/>
    <w:rsid w:val="00BA7AE4"/>
    <w:rsid w:val="00BB057F"/>
    <w:rsid w:val="00BB097B"/>
    <w:rsid w:val="00BB0C78"/>
    <w:rsid w:val="00BB17F2"/>
    <w:rsid w:val="00BB1BA8"/>
    <w:rsid w:val="00BB1F25"/>
    <w:rsid w:val="00BB2DFC"/>
    <w:rsid w:val="00BB3817"/>
    <w:rsid w:val="00BB3A89"/>
    <w:rsid w:val="00BB420B"/>
    <w:rsid w:val="00BB51C9"/>
    <w:rsid w:val="00BB5A33"/>
    <w:rsid w:val="00BB6073"/>
    <w:rsid w:val="00BB6498"/>
    <w:rsid w:val="00BB6FD5"/>
    <w:rsid w:val="00BC017A"/>
    <w:rsid w:val="00BC0838"/>
    <w:rsid w:val="00BC1053"/>
    <w:rsid w:val="00BC2E65"/>
    <w:rsid w:val="00BC394D"/>
    <w:rsid w:val="00BC3C83"/>
    <w:rsid w:val="00BC428A"/>
    <w:rsid w:val="00BC4BF3"/>
    <w:rsid w:val="00BC4C3B"/>
    <w:rsid w:val="00BC4CBE"/>
    <w:rsid w:val="00BC53DC"/>
    <w:rsid w:val="00BC5CD4"/>
    <w:rsid w:val="00BC6876"/>
    <w:rsid w:val="00BC7032"/>
    <w:rsid w:val="00BD07F2"/>
    <w:rsid w:val="00BD0EF9"/>
    <w:rsid w:val="00BD22F2"/>
    <w:rsid w:val="00BD2D70"/>
    <w:rsid w:val="00BD2E7D"/>
    <w:rsid w:val="00BD2F8D"/>
    <w:rsid w:val="00BD4353"/>
    <w:rsid w:val="00BD5A8F"/>
    <w:rsid w:val="00BD6079"/>
    <w:rsid w:val="00BD6E0B"/>
    <w:rsid w:val="00BD7E4B"/>
    <w:rsid w:val="00BE0128"/>
    <w:rsid w:val="00BE05AA"/>
    <w:rsid w:val="00BE11EF"/>
    <w:rsid w:val="00BE12EC"/>
    <w:rsid w:val="00BE1DDA"/>
    <w:rsid w:val="00BE1EB9"/>
    <w:rsid w:val="00BE2166"/>
    <w:rsid w:val="00BE26E1"/>
    <w:rsid w:val="00BE3346"/>
    <w:rsid w:val="00BE3503"/>
    <w:rsid w:val="00BE3BA4"/>
    <w:rsid w:val="00BE3F5D"/>
    <w:rsid w:val="00BE444E"/>
    <w:rsid w:val="00BE4E7C"/>
    <w:rsid w:val="00BE5CD6"/>
    <w:rsid w:val="00BE6129"/>
    <w:rsid w:val="00BE6277"/>
    <w:rsid w:val="00BF00E1"/>
    <w:rsid w:val="00BF022C"/>
    <w:rsid w:val="00BF11C8"/>
    <w:rsid w:val="00BF2085"/>
    <w:rsid w:val="00BF22A0"/>
    <w:rsid w:val="00BF363E"/>
    <w:rsid w:val="00BF390C"/>
    <w:rsid w:val="00BF5116"/>
    <w:rsid w:val="00BF6886"/>
    <w:rsid w:val="00BF6929"/>
    <w:rsid w:val="00BF7A71"/>
    <w:rsid w:val="00BF7D42"/>
    <w:rsid w:val="00C00E34"/>
    <w:rsid w:val="00C01559"/>
    <w:rsid w:val="00C01732"/>
    <w:rsid w:val="00C019B7"/>
    <w:rsid w:val="00C02D22"/>
    <w:rsid w:val="00C03A1A"/>
    <w:rsid w:val="00C03CDE"/>
    <w:rsid w:val="00C043A0"/>
    <w:rsid w:val="00C04ED2"/>
    <w:rsid w:val="00C10245"/>
    <w:rsid w:val="00C10601"/>
    <w:rsid w:val="00C10BB0"/>
    <w:rsid w:val="00C11D6A"/>
    <w:rsid w:val="00C12163"/>
    <w:rsid w:val="00C13C02"/>
    <w:rsid w:val="00C15FD1"/>
    <w:rsid w:val="00C1610B"/>
    <w:rsid w:val="00C1686C"/>
    <w:rsid w:val="00C16B8E"/>
    <w:rsid w:val="00C17705"/>
    <w:rsid w:val="00C17707"/>
    <w:rsid w:val="00C17E4F"/>
    <w:rsid w:val="00C20F9A"/>
    <w:rsid w:val="00C231CA"/>
    <w:rsid w:val="00C231D5"/>
    <w:rsid w:val="00C235A0"/>
    <w:rsid w:val="00C235E6"/>
    <w:rsid w:val="00C24BD2"/>
    <w:rsid w:val="00C24C13"/>
    <w:rsid w:val="00C252ED"/>
    <w:rsid w:val="00C277D2"/>
    <w:rsid w:val="00C2787F"/>
    <w:rsid w:val="00C305D7"/>
    <w:rsid w:val="00C30935"/>
    <w:rsid w:val="00C31842"/>
    <w:rsid w:val="00C3323C"/>
    <w:rsid w:val="00C33376"/>
    <w:rsid w:val="00C33D5A"/>
    <w:rsid w:val="00C34A9F"/>
    <w:rsid w:val="00C34B38"/>
    <w:rsid w:val="00C34E36"/>
    <w:rsid w:val="00C35135"/>
    <w:rsid w:val="00C3662E"/>
    <w:rsid w:val="00C370DA"/>
    <w:rsid w:val="00C378DC"/>
    <w:rsid w:val="00C405BA"/>
    <w:rsid w:val="00C40755"/>
    <w:rsid w:val="00C40DC4"/>
    <w:rsid w:val="00C41A2B"/>
    <w:rsid w:val="00C42977"/>
    <w:rsid w:val="00C43024"/>
    <w:rsid w:val="00C43A4D"/>
    <w:rsid w:val="00C43FAE"/>
    <w:rsid w:val="00C47210"/>
    <w:rsid w:val="00C5088F"/>
    <w:rsid w:val="00C515F1"/>
    <w:rsid w:val="00C51D5E"/>
    <w:rsid w:val="00C51FC5"/>
    <w:rsid w:val="00C535F2"/>
    <w:rsid w:val="00C53A63"/>
    <w:rsid w:val="00C53BFD"/>
    <w:rsid w:val="00C54E16"/>
    <w:rsid w:val="00C55745"/>
    <w:rsid w:val="00C55769"/>
    <w:rsid w:val="00C562E3"/>
    <w:rsid w:val="00C569ED"/>
    <w:rsid w:val="00C56E72"/>
    <w:rsid w:val="00C5759D"/>
    <w:rsid w:val="00C60257"/>
    <w:rsid w:val="00C603C6"/>
    <w:rsid w:val="00C60E75"/>
    <w:rsid w:val="00C60FE3"/>
    <w:rsid w:val="00C61FA7"/>
    <w:rsid w:val="00C62DC8"/>
    <w:rsid w:val="00C63700"/>
    <w:rsid w:val="00C65691"/>
    <w:rsid w:val="00C65832"/>
    <w:rsid w:val="00C65D2A"/>
    <w:rsid w:val="00C662EF"/>
    <w:rsid w:val="00C66C10"/>
    <w:rsid w:val="00C66FFE"/>
    <w:rsid w:val="00C67CAB"/>
    <w:rsid w:val="00C714B1"/>
    <w:rsid w:val="00C71BD7"/>
    <w:rsid w:val="00C733F9"/>
    <w:rsid w:val="00C7364B"/>
    <w:rsid w:val="00C74128"/>
    <w:rsid w:val="00C76792"/>
    <w:rsid w:val="00C76EB5"/>
    <w:rsid w:val="00C77D0E"/>
    <w:rsid w:val="00C809D9"/>
    <w:rsid w:val="00C80E77"/>
    <w:rsid w:val="00C80EDA"/>
    <w:rsid w:val="00C81344"/>
    <w:rsid w:val="00C81FDA"/>
    <w:rsid w:val="00C8220E"/>
    <w:rsid w:val="00C82495"/>
    <w:rsid w:val="00C82575"/>
    <w:rsid w:val="00C82B23"/>
    <w:rsid w:val="00C839AA"/>
    <w:rsid w:val="00C84558"/>
    <w:rsid w:val="00C8486A"/>
    <w:rsid w:val="00C84C88"/>
    <w:rsid w:val="00C8515A"/>
    <w:rsid w:val="00C85C28"/>
    <w:rsid w:val="00C86431"/>
    <w:rsid w:val="00C8700A"/>
    <w:rsid w:val="00C8773F"/>
    <w:rsid w:val="00C8776C"/>
    <w:rsid w:val="00C91680"/>
    <w:rsid w:val="00C92DDF"/>
    <w:rsid w:val="00C92DF5"/>
    <w:rsid w:val="00C93303"/>
    <w:rsid w:val="00C939AE"/>
    <w:rsid w:val="00C93F48"/>
    <w:rsid w:val="00C94AAC"/>
    <w:rsid w:val="00C94F88"/>
    <w:rsid w:val="00C951F6"/>
    <w:rsid w:val="00C95AEA"/>
    <w:rsid w:val="00C9671E"/>
    <w:rsid w:val="00C96BC8"/>
    <w:rsid w:val="00C9722F"/>
    <w:rsid w:val="00C973A5"/>
    <w:rsid w:val="00C975C8"/>
    <w:rsid w:val="00CA021A"/>
    <w:rsid w:val="00CA0529"/>
    <w:rsid w:val="00CA2179"/>
    <w:rsid w:val="00CA23B7"/>
    <w:rsid w:val="00CA2AB1"/>
    <w:rsid w:val="00CA2B07"/>
    <w:rsid w:val="00CA4D62"/>
    <w:rsid w:val="00CA4E1E"/>
    <w:rsid w:val="00CA5546"/>
    <w:rsid w:val="00CA56D1"/>
    <w:rsid w:val="00CA56EC"/>
    <w:rsid w:val="00CA5AE4"/>
    <w:rsid w:val="00CA643A"/>
    <w:rsid w:val="00CA6E94"/>
    <w:rsid w:val="00CA73B4"/>
    <w:rsid w:val="00CA7652"/>
    <w:rsid w:val="00CA7BE8"/>
    <w:rsid w:val="00CB028A"/>
    <w:rsid w:val="00CB100E"/>
    <w:rsid w:val="00CB1906"/>
    <w:rsid w:val="00CB1D75"/>
    <w:rsid w:val="00CB2726"/>
    <w:rsid w:val="00CB4FFE"/>
    <w:rsid w:val="00CB5F0C"/>
    <w:rsid w:val="00CB5F2C"/>
    <w:rsid w:val="00CB5F62"/>
    <w:rsid w:val="00CB7CAF"/>
    <w:rsid w:val="00CC364A"/>
    <w:rsid w:val="00CC4CE3"/>
    <w:rsid w:val="00CC5899"/>
    <w:rsid w:val="00CC6392"/>
    <w:rsid w:val="00CC71C0"/>
    <w:rsid w:val="00CC7503"/>
    <w:rsid w:val="00CD16C1"/>
    <w:rsid w:val="00CD217F"/>
    <w:rsid w:val="00CD21AB"/>
    <w:rsid w:val="00CD26B8"/>
    <w:rsid w:val="00CD2ADF"/>
    <w:rsid w:val="00CD2B52"/>
    <w:rsid w:val="00CD3879"/>
    <w:rsid w:val="00CD38AB"/>
    <w:rsid w:val="00CD50B6"/>
    <w:rsid w:val="00CD528C"/>
    <w:rsid w:val="00CD5349"/>
    <w:rsid w:val="00CD53BE"/>
    <w:rsid w:val="00CD559C"/>
    <w:rsid w:val="00CD564A"/>
    <w:rsid w:val="00CD62BA"/>
    <w:rsid w:val="00CD6868"/>
    <w:rsid w:val="00CD74BF"/>
    <w:rsid w:val="00CD77C8"/>
    <w:rsid w:val="00CD7BA5"/>
    <w:rsid w:val="00CD7DB2"/>
    <w:rsid w:val="00CE0EB7"/>
    <w:rsid w:val="00CE1AF9"/>
    <w:rsid w:val="00CE21CA"/>
    <w:rsid w:val="00CE2952"/>
    <w:rsid w:val="00CE3105"/>
    <w:rsid w:val="00CE313A"/>
    <w:rsid w:val="00CE3C2C"/>
    <w:rsid w:val="00CE4270"/>
    <w:rsid w:val="00CE4880"/>
    <w:rsid w:val="00CE5BFA"/>
    <w:rsid w:val="00CE5D96"/>
    <w:rsid w:val="00CE5E2A"/>
    <w:rsid w:val="00CE6270"/>
    <w:rsid w:val="00CE7045"/>
    <w:rsid w:val="00CE71A1"/>
    <w:rsid w:val="00CE7667"/>
    <w:rsid w:val="00CF0626"/>
    <w:rsid w:val="00CF0824"/>
    <w:rsid w:val="00CF17C0"/>
    <w:rsid w:val="00CF2C86"/>
    <w:rsid w:val="00CF376E"/>
    <w:rsid w:val="00CF3849"/>
    <w:rsid w:val="00CF4CF1"/>
    <w:rsid w:val="00CF5F5B"/>
    <w:rsid w:val="00CF62E2"/>
    <w:rsid w:val="00CF786C"/>
    <w:rsid w:val="00D016B0"/>
    <w:rsid w:val="00D01A1B"/>
    <w:rsid w:val="00D02B23"/>
    <w:rsid w:val="00D032CC"/>
    <w:rsid w:val="00D03C14"/>
    <w:rsid w:val="00D03DFB"/>
    <w:rsid w:val="00D05D22"/>
    <w:rsid w:val="00D060AE"/>
    <w:rsid w:val="00D07E61"/>
    <w:rsid w:val="00D10E93"/>
    <w:rsid w:val="00D1184E"/>
    <w:rsid w:val="00D12E9D"/>
    <w:rsid w:val="00D134F3"/>
    <w:rsid w:val="00D13BCC"/>
    <w:rsid w:val="00D14144"/>
    <w:rsid w:val="00D14E2F"/>
    <w:rsid w:val="00D1581D"/>
    <w:rsid w:val="00D168A5"/>
    <w:rsid w:val="00D16F17"/>
    <w:rsid w:val="00D174FE"/>
    <w:rsid w:val="00D17B31"/>
    <w:rsid w:val="00D20280"/>
    <w:rsid w:val="00D20C36"/>
    <w:rsid w:val="00D214B1"/>
    <w:rsid w:val="00D22E35"/>
    <w:rsid w:val="00D22EBD"/>
    <w:rsid w:val="00D23385"/>
    <w:rsid w:val="00D236CD"/>
    <w:rsid w:val="00D2410B"/>
    <w:rsid w:val="00D245A3"/>
    <w:rsid w:val="00D24E01"/>
    <w:rsid w:val="00D2613E"/>
    <w:rsid w:val="00D2650B"/>
    <w:rsid w:val="00D26EA0"/>
    <w:rsid w:val="00D27132"/>
    <w:rsid w:val="00D301B4"/>
    <w:rsid w:val="00D30D8F"/>
    <w:rsid w:val="00D317D8"/>
    <w:rsid w:val="00D31C9A"/>
    <w:rsid w:val="00D31FE3"/>
    <w:rsid w:val="00D32829"/>
    <w:rsid w:val="00D3286F"/>
    <w:rsid w:val="00D329BE"/>
    <w:rsid w:val="00D32D89"/>
    <w:rsid w:val="00D344AC"/>
    <w:rsid w:val="00D367AA"/>
    <w:rsid w:val="00D36DC9"/>
    <w:rsid w:val="00D36E50"/>
    <w:rsid w:val="00D37C8D"/>
    <w:rsid w:val="00D4064A"/>
    <w:rsid w:val="00D40679"/>
    <w:rsid w:val="00D41337"/>
    <w:rsid w:val="00D413D4"/>
    <w:rsid w:val="00D41CBD"/>
    <w:rsid w:val="00D41DA4"/>
    <w:rsid w:val="00D41FDD"/>
    <w:rsid w:val="00D43235"/>
    <w:rsid w:val="00D43A48"/>
    <w:rsid w:val="00D44575"/>
    <w:rsid w:val="00D44968"/>
    <w:rsid w:val="00D451B3"/>
    <w:rsid w:val="00D45B6E"/>
    <w:rsid w:val="00D46252"/>
    <w:rsid w:val="00D4714E"/>
    <w:rsid w:val="00D47429"/>
    <w:rsid w:val="00D47922"/>
    <w:rsid w:val="00D502F1"/>
    <w:rsid w:val="00D50353"/>
    <w:rsid w:val="00D507B2"/>
    <w:rsid w:val="00D50ACD"/>
    <w:rsid w:val="00D516E5"/>
    <w:rsid w:val="00D51896"/>
    <w:rsid w:val="00D51967"/>
    <w:rsid w:val="00D51A0E"/>
    <w:rsid w:val="00D52147"/>
    <w:rsid w:val="00D53519"/>
    <w:rsid w:val="00D53632"/>
    <w:rsid w:val="00D53DEC"/>
    <w:rsid w:val="00D54189"/>
    <w:rsid w:val="00D55535"/>
    <w:rsid w:val="00D56808"/>
    <w:rsid w:val="00D56A2C"/>
    <w:rsid w:val="00D574B6"/>
    <w:rsid w:val="00D57EA5"/>
    <w:rsid w:val="00D61AC2"/>
    <w:rsid w:val="00D62B49"/>
    <w:rsid w:val="00D62D7A"/>
    <w:rsid w:val="00D62FF0"/>
    <w:rsid w:val="00D632CD"/>
    <w:rsid w:val="00D63AB4"/>
    <w:rsid w:val="00D63ACB"/>
    <w:rsid w:val="00D64C92"/>
    <w:rsid w:val="00D65AF8"/>
    <w:rsid w:val="00D669A7"/>
    <w:rsid w:val="00D71C25"/>
    <w:rsid w:val="00D72166"/>
    <w:rsid w:val="00D72DB9"/>
    <w:rsid w:val="00D73133"/>
    <w:rsid w:val="00D7324E"/>
    <w:rsid w:val="00D73F26"/>
    <w:rsid w:val="00D753BF"/>
    <w:rsid w:val="00D75808"/>
    <w:rsid w:val="00D7659E"/>
    <w:rsid w:val="00D77B69"/>
    <w:rsid w:val="00D77F9E"/>
    <w:rsid w:val="00D81117"/>
    <w:rsid w:val="00D82CFD"/>
    <w:rsid w:val="00D8326A"/>
    <w:rsid w:val="00D834B8"/>
    <w:rsid w:val="00D83821"/>
    <w:rsid w:val="00D84061"/>
    <w:rsid w:val="00D841CF"/>
    <w:rsid w:val="00D85DDC"/>
    <w:rsid w:val="00D86499"/>
    <w:rsid w:val="00D86F48"/>
    <w:rsid w:val="00D873D2"/>
    <w:rsid w:val="00D902B2"/>
    <w:rsid w:val="00D91726"/>
    <w:rsid w:val="00D918F6"/>
    <w:rsid w:val="00D91F03"/>
    <w:rsid w:val="00D92291"/>
    <w:rsid w:val="00D93360"/>
    <w:rsid w:val="00D93AF1"/>
    <w:rsid w:val="00D94790"/>
    <w:rsid w:val="00D9567B"/>
    <w:rsid w:val="00D97287"/>
    <w:rsid w:val="00DA05E9"/>
    <w:rsid w:val="00DA07D8"/>
    <w:rsid w:val="00DA24A3"/>
    <w:rsid w:val="00DA2509"/>
    <w:rsid w:val="00DA29FE"/>
    <w:rsid w:val="00DA37BB"/>
    <w:rsid w:val="00DA4BD9"/>
    <w:rsid w:val="00DA675B"/>
    <w:rsid w:val="00DA6B3C"/>
    <w:rsid w:val="00DA6D33"/>
    <w:rsid w:val="00DA7DD4"/>
    <w:rsid w:val="00DB003B"/>
    <w:rsid w:val="00DB00D7"/>
    <w:rsid w:val="00DB1167"/>
    <w:rsid w:val="00DB2A9F"/>
    <w:rsid w:val="00DB3E1D"/>
    <w:rsid w:val="00DB4559"/>
    <w:rsid w:val="00DB4E3A"/>
    <w:rsid w:val="00DB5C00"/>
    <w:rsid w:val="00DB6BEC"/>
    <w:rsid w:val="00DB6E80"/>
    <w:rsid w:val="00DB7BD6"/>
    <w:rsid w:val="00DC03A5"/>
    <w:rsid w:val="00DC1C20"/>
    <w:rsid w:val="00DC1DAC"/>
    <w:rsid w:val="00DC23F2"/>
    <w:rsid w:val="00DC45B6"/>
    <w:rsid w:val="00DC45C1"/>
    <w:rsid w:val="00DC494D"/>
    <w:rsid w:val="00DC5238"/>
    <w:rsid w:val="00DC60C0"/>
    <w:rsid w:val="00DC616B"/>
    <w:rsid w:val="00DC6BD0"/>
    <w:rsid w:val="00DD0D0E"/>
    <w:rsid w:val="00DD11B2"/>
    <w:rsid w:val="00DD16BB"/>
    <w:rsid w:val="00DD1726"/>
    <w:rsid w:val="00DD1CE9"/>
    <w:rsid w:val="00DD2052"/>
    <w:rsid w:val="00DD4013"/>
    <w:rsid w:val="00DD433B"/>
    <w:rsid w:val="00DD4673"/>
    <w:rsid w:val="00DD471E"/>
    <w:rsid w:val="00DD4987"/>
    <w:rsid w:val="00DD5108"/>
    <w:rsid w:val="00DD572A"/>
    <w:rsid w:val="00DD659B"/>
    <w:rsid w:val="00DD6BE3"/>
    <w:rsid w:val="00DD6ECD"/>
    <w:rsid w:val="00DE0A68"/>
    <w:rsid w:val="00DE1785"/>
    <w:rsid w:val="00DE1D7D"/>
    <w:rsid w:val="00DE1E5A"/>
    <w:rsid w:val="00DE2352"/>
    <w:rsid w:val="00DE2693"/>
    <w:rsid w:val="00DE2E34"/>
    <w:rsid w:val="00DE3615"/>
    <w:rsid w:val="00DE38A7"/>
    <w:rsid w:val="00DE451E"/>
    <w:rsid w:val="00DE45AA"/>
    <w:rsid w:val="00DE4CC0"/>
    <w:rsid w:val="00DE4DA5"/>
    <w:rsid w:val="00DE4FCD"/>
    <w:rsid w:val="00DE5480"/>
    <w:rsid w:val="00DE5A7C"/>
    <w:rsid w:val="00DE62A7"/>
    <w:rsid w:val="00DE77BD"/>
    <w:rsid w:val="00DE7B38"/>
    <w:rsid w:val="00DF0D53"/>
    <w:rsid w:val="00DF13AE"/>
    <w:rsid w:val="00DF2F67"/>
    <w:rsid w:val="00DF3062"/>
    <w:rsid w:val="00DF3505"/>
    <w:rsid w:val="00DF3670"/>
    <w:rsid w:val="00DF3C61"/>
    <w:rsid w:val="00DF4BD5"/>
    <w:rsid w:val="00DF6031"/>
    <w:rsid w:val="00DF676A"/>
    <w:rsid w:val="00DF74D4"/>
    <w:rsid w:val="00DF7BD2"/>
    <w:rsid w:val="00E0133E"/>
    <w:rsid w:val="00E022D8"/>
    <w:rsid w:val="00E02401"/>
    <w:rsid w:val="00E04587"/>
    <w:rsid w:val="00E04880"/>
    <w:rsid w:val="00E05D2F"/>
    <w:rsid w:val="00E06293"/>
    <w:rsid w:val="00E06F65"/>
    <w:rsid w:val="00E10027"/>
    <w:rsid w:val="00E11935"/>
    <w:rsid w:val="00E11E07"/>
    <w:rsid w:val="00E11FA2"/>
    <w:rsid w:val="00E1210B"/>
    <w:rsid w:val="00E12AF5"/>
    <w:rsid w:val="00E13101"/>
    <w:rsid w:val="00E13896"/>
    <w:rsid w:val="00E1414B"/>
    <w:rsid w:val="00E1578E"/>
    <w:rsid w:val="00E16DE0"/>
    <w:rsid w:val="00E17276"/>
    <w:rsid w:val="00E17F28"/>
    <w:rsid w:val="00E228A2"/>
    <w:rsid w:val="00E22E90"/>
    <w:rsid w:val="00E23106"/>
    <w:rsid w:val="00E234DC"/>
    <w:rsid w:val="00E23C2E"/>
    <w:rsid w:val="00E256A6"/>
    <w:rsid w:val="00E25889"/>
    <w:rsid w:val="00E258E6"/>
    <w:rsid w:val="00E2729D"/>
    <w:rsid w:val="00E27D70"/>
    <w:rsid w:val="00E27D9D"/>
    <w:rsid w:val="00E30082"/>
    <w:rsid w:val="00E3040A"/>
    <w:rsid w:val="00E306A9"/>
    <w:rsid w:val="00E32074"/>
    <w:rsid w:val="00E32288"/>
    <w:rsid w:val="00E32675"/>
    <w:rsid w:val="00E32E9F"/>
    <w:rsid w:val="00E334F2"/>
    <w:rsid w:val="00E335AE"/>
    <w:rsid w:val="00E3364B"/>
    <w:rsid w:val="00E34265"/>
    <w:rsid w:val="00E34BA1"/>
    <w:rsid w:val="00E352AC"/>
    <w:rsid w:val="00E35324"/>
    <w:rsid w:val="00E3660E"/>
    <w:rsid w:val="00E374C3"/>
    <w:rsid w:val="00E40C17"/>
    <w:rsid w:val="00E41A80"/>
    <w:rsid w:val="00E41DEC"/>
    <w:rsid w:val="00E422BE"/>
    <w:rsid w:val="00E4331A"/>
    <w:rsid w:val="00E43B52"/>
    <w:rsid w:val="00E43B95"/>
    <w:rsid w:val="00E447F3"/>
    <w:rsid w:val="00E44B01"/>
    <w:rsid w:val="00E45790"/>
    <w:rsid w:val="00E4589E"/>
    <w:rsid w:val="00E45A41"/>
    <w:rsid w:val="00E45C37"/>
    <w:rsid w:val="00E45EF3"/>
    <w:rsid w:val="00E46138"/>
    <w:rsid w:val="00E46727"/>
    <w:rsid w:val="00E4736A"/>
    <w:rsid w:val="00E50432"/>
    <w:rsid w:val="00E50DAB"/>
    <w:rsid w:val="00E51109"/>
    <w:rsid w:val="00E514AE"/>
    <w:rsid w:val="00E51BF8"/>
    <w:rsid w:val="00E53173"/>
    <w:rsid w:val="00E54A8D"/>
    <w:rsid w:val="00E562E1"/>
    <w:rsid w:val="00E56F95"/>
    <w:rsid w:val="00E60C26"/>
    <w:rsid w:val="00E62628"/>
    <w:rsid w:val="00E62A1B"/>
    <w:rsid w:val="00E62CEA"/>
    <w:rsid w:val="00E62FE0"/>
    <w:rsid w:val="00E64309"/>
    <w:rsid w:val="00E64B0C"/>
    <w:rsid w:val="00E64DFA"/>
    <w:rsid w:val="00E655DD"/>
    <w:rsid w:val="00E65B44"/>
    <w:rsid w:val="00E663C0"/>
    <w:rsid w:val="00E67537"/>
    <w:rsid w:val="00E67830"/>
    <w:rsid w:val="00E70D08"/>
    <w:rsid w:val="00E72049"/>
    <w:rsid w:val="00E7220B"/>
    <w:rsid w:val="00E73349"/>
    <w:rsid w:val="00E73B18"/>
    <w:rsid w:val="00E75CEB"/>
    <w:rsid w:val="00E766F2"/>
    <w:rsid w:val="00E8018D"/>
    <w:rsid w:val="00E8062D"/>
    <w:rsid w:val="00E81AC9"/>
    <w:rsid w:val="00E8298E"/>
    <w:rsid w:val="00E835A6"/>
    <w:rsid w:val="00E83C00"/>
    <w:rsid w:val="00E843EA"/>
    <w:rsid w:val="00E8482F"/>
    <w:rsid w:val="00E84B95"/>
    <w:rsid w:val="00E8658D"/>
    <w:rsid w:val="00E90537"/>
    <w:rsid w:val="00E909CC"/>
    <w:rsid w:val="00E9108F"/>
    <w:rsid w:val="00E92187"/>
    <w:rsid w:val="00E92A00"/>
    <w:rsid w:val="00E9339B"/>
    <w:rsid w:val="00E933EE"/>
    <w:rsid w:val="00E94018"/>
    <w:rsid w:val="00E94AD5"/>
    <w:rsid w:val="00E94E8B"/>
    <w:rsid w:val="00E94F77"/>
    <w:rsid w:val="00E9501B"/>
    <w:rsid w:val="00E95A73"/>
    <w:rsid w:val="00E95BD4"/>
    <w:rsid w:val="00E9614C"/>
    <w:rsid w:val="00E970CF"/>
    <w:rsid w:val="00EA063B"/>
    <w:rsid w:val="00EA0A8E"/>
    <w:rsid w:val="00EA16F9"/>
    <w:rsid w:val="00EA18AB"/>
    <w:rsid w:val="00EA19F7"/>
    <w:rsid w:val="00EA1E1A"/>
    <w:rsid w:val="00EA251F"/>
    <w:rsid w:val="00EA26A1"/>
    <w:rsid w:val="00EA26D1"/>
    <w:rsid w:val="00EA3842"/>
    <w:rsid w:val="00EA4004"/>
    <w:rsid w:val="00EA4566"/>
    <w:rsid w:val="00EA5114"/>
    <w:rsid w:val="00EB0A96"/>
    <w:rsid w:val="00EB0BE2"/>
    <w:rsid w:val="00EB1024"/>
    <w:rsid w:val="00EB2F3D"/>
    <w:rsid w:val="00EB37CD"/>
    <w:rsid w:val="00EB394C"/>
    <w:rsid w:val="00EB3F49"/>
    <w:rsid w:val="00EB4628"/>
    <w:rsid w:val="00EB4721"/>
    <w:rsid w:val="00EB47F6"/>
    <w:rsid w:val="00EB4800"/>
    <w:rsid w:val="00EB4875"/>
    <w:rsid w:val="00EB4B6E"/>
    <w:rsid w:val="00EB5001"/>
    <w:rsid w:val="00EB5F31"/>
    <w:rsid w:val="00EB63E6"/>
    <w:rsid w:val="00EB6EAC"/>
    <w:rsid w:val="00EB774E"/>
    <w:rsid w:val="00EB7FD3"/>
    <w:rsid w:val="00EC14EC"/>
    <w:rsid w:val="00EC170B"/>
    <w:rsid w:val="00EC26B4"/>
    <w:rsid w:val="00EC394C"/>
    <w:rsid w:val="00EC3B1F"/>
    <w:rsid w:val="00EC486C"/>
    <w:rsid w:val="00EC5B63"/>
    <w:rsid w:val="00EC7528"/>
    <w:rsid w:val="00EC754C"/>
    <w:rsid w:val="00ED16B5"/>
    <w:rsid w:val="00ED1ABB"/>
    <w:rsid w:val="00ED20FC"/>
    <w:rsid w:val="00ED39C5"/>
    <w:rsid w:val="00ED39EB"/>
    <w:rsid w:val="00ED6765"/>
    <w:rsid w:val="00ED6978"/>
    <w:rsid w:val="00ED7AB3"/>
    <w:rsid w:val="00EE0C2A"/>
    <w:rsid w:val="00EE3D89"/>
    <w:rsid w:val="00EE41A3"/>
    <w:rsid w:val="00EE50FA"/>
    <w:rsid w:val="00EE5F67"/>
    <w:rsid w:val="00EE77CE"/>
    <w:rsid w:val="00EF09D8"/>
    <w:rsid w:val="00EF1F00"/>
    <w:rsid w:val="00EF23F8"/>
    <w:rsid w:val="00EF31EB"/>
    <w:rsid w:val="00EF38F2"/>
    <w:rsid w:val="00EF391A"/>
    <w:rsid w:val="00EF398D"/>
    <w:rsid w:val="00EF4570"/>
    <w:rsid w:val="00EF6B24"/>
    <w:rsid w:val="00EF716C"/>
    <w:rsid w:val="00EF72ED"/>
    <w:rsid w:val="00EF7774"/>
    <w:rsid w:val="00F00022"/>
    <w:rsid w:val="00F00340"/>
    <w:rsid w:val="00F00A09"/>
    <w:rsid w:val="00F00AA4"/>
    <w:rsid w:val="00F00ADE"/>
    <w:rsid w:val="00F02125"/>
    <w:rsid w:val="00F02852"/>
    <w:rsid w:val="00F02890"/>
    <w:rsid w:val="00F02A00"/>
    <w:rsid w:val="00F047EC"/>
    <w:rsid w:val="00F04A66"/>
    <w:rsid w:val="00F05244"/>
    <w:rsid w:val="00F0717A"/>
    <w:rsid w:val="00F075ED"/>
    <w:rsid w:val="00F103A2"/>
    <w:rsid w:val="00F104DD"/>
    <w:rsid w:val="00F10997"/>
    <w:rsid w:val="00F12517"/>
    <w:rsid w:val="00F13AD4"/>
    <w:rsid w:val="00F1502A"/>
    <w:rsid w:val="00F1584D"/>
    <w:rsid w:val="00F16575"/>
    <w:rsid w:val="00F1676D"/>
    <w:rsid w:val="00F17DCE"/>
    <w:rsid w:val="00F17F83"/>
    <w:rsid w:val="00F21ED6"/>
    <w:rsid w:val="00F239A4"/>
    <w:rsid w:val="00F24BD9"/>
    <w:rsid w:val="00F24D99"/>
    <w:rsid w:val="00F25D02"/>
    <w:rsid w:val="00F25FD5"/>
    <w:rsid w:val="00F261F0"/>
    <w:rsid w:val="00F273C4"/>
    <w:rsid w:val="00F27EB2"/>
    <w:rsid w:val="00F30359"/>
    <w:rsid w:val="00F31FC0"/>
    <w:rsid w:val="00F320ED"/>
    <w:rsid w:val="00F32936"/>
    <w:rsid w:val="00F3406D"/>
    <w:rsid w:val="00F3471E"/>
    <w:rsid w:val="00F34745"/>
    <w:rsid w:val="00F3674F"/>
    <w:rsid w:val="00F36D8F"/>
    <w:rsid w:val="00F375A8"/>
    <w:rsid w:val="00F376B6"/>
    <w:rsid w:val="00F40E4E"/>
    <w:rsid w:val="00F4106D"/>
    <w:rsid w:val="00F416DD"/>
    <w:rsid w:val="00F425D9"/>
    <w:rsid w:val="00F42A47"/>
    <w:rsid w:val="00F42BD3"/>
    <w:rsid w:val="00F434E6"/>
    <w:rsid w:val="00F43CFF"/>
    <w:rsid w:val="00F43F16"/>
    <w:rsid w:val="00F441A7"/>
    <w:rsid w:val="00F46177"/>
    <w:rsid w:val="00F46336"/>
    <w:rsid w:val="00F46728"/>
    <w:rsid w:val="00F46E0F"/>
    <w:rsid w:val="00F472D8"/>
    <w:rsid w:val="00F50215"/>
    <w:rsid w:val="00F502AA"/>
    <w:rsid w:val="00F51064"/>
    <w:rsid w:val="00F533C5"/>
    <w:rsid w:val="00F53C4C"/>
    <w:rsid w:val="00F53DBC"/>
    <w:rsid w:val="00F54401"/>
    <w:rsid w:val="00F547DB"/>
    <w:rsid w:val="00F54892"/>
    <w:rsid w:val="00F5515C"/>
    <w:rsid w:val="00F5537F"/>
    <w:rsid w:val="00F556B2"/>
    <w:rsid w:val="00F55764"/>
    <w:rsid w:val="00F56635"/>
    <w:rsid w:val="00F56CF1"/>
    <w:rsid w:val="00F56EB6"/>
    <w:rsid w:val="00F57BEA"/>
    <w:rsid w:val="00F57F2B"/>
    <w:rsid w:val="00F623E8"/>
    <w:rsid w:val="00F62ECB"/>
    <w:rsid w:val="00F633E6"/>
    <w:rsid w:val="00F6395D"/>
    <w:rsid w:val="00F63DCD"/>
    <w:rsid w:val="00F63FBD"/>
    <w:rsid w:val="00F649C0"/>
    <w:rsid w:val="00F64AF6"/>
    <w:rsid w:val="00F654AD"/>
    <w:rsid w:val="00F65DBB"/>
    <w:rsid w:val="00F661EA"/>
    <w:rsid w:val="00F66F05"/>
    <w:rsid w:val="00F670E1"/>
    <w:rsid w:val="00F67CD2"/>
    <w:rsid w:val="00F71F46"/>
    <w:rsid w:val="00F730B5"/>
    <w:rsid w:val="00F73237"/>
    <w:rsid w:val="00F746A5"/>
    <w:rsid w:val="00F75015"/>
    <w:rsid w:val="00F7596C"/>
    <w:rsid w:val="00F7775D"/>
    <w:rsid w:val="00F80EFD"/>
    <w:rsid w:val="00F8116B"/>
    <w:rsid w:val="00F81370"/>
    <w:rsid w:val="00F81E35"/>
    <w:rsid w:val="00F820DF"/>
    <w:rsid w:val="00F8332B"/>
    <w:rsid w:val="00F85C6B"/>
    <w:rsid w:val="00F85E6B"/>
    <w:rsid w:val="00F86E9A"/>
    <w:rsid w:val="00F87037"/>
    <w:rsid w:val="00F87DDD"/>
    <w:rsid w:val="00F90EDE"/>
    <w:rsid w:val="00F92C68"/>
    <w:rsid w:val="00F92F76"/>
    <w:rsid w:val="00F93654"/>
    <w:rsid w:val="00F93B86"/>
    <w:rsid w:val="00F944F4"/>
    <w:rsid w:val="00F94C88"/>
    <w:rsid w:val="00F95460"/>
    <w:rsid w:val="00F95B8F"/>
    <w:rsid w:val="00F9776D"/>
    <w:rsid w:val="00FA011E"/>
    <w:rsid w:val="00FA0CC9"/>
    <w:rsid w:val="00FA1091"/>
    <w:rsid w:val="00FA1FE8"/>
    <w:rsid w:val="00FA2581"/>
    <w:rsid w:val="00FA43D7"/>
    <w:rsid w:val="00FA5CB2"/>
    <w:rsid w:val="00FA5DFB"/>
    <w:rsid w:val="00FA5E74"/>
    <w:rsid w:val="00FA5F98"/>
    <w:rsid w:val="00FA62E3"/>
    <w:rsid w:val="00FA66C8"/>
    <w:rsid w:val="00FA6AB2"/>
    <w:rsid w:val="00FA7D97"/>
    <w:rsid w:val="00FB021C"/>
    <w:rsid w:val="00FB053E"/>
    <w:rsid w:val="00FB0D88"/>
    <w:rsid w:val="00FB0FF3"/>
    <w:rsid w:val="00FB1346"/>
    <w:rsid w:val="00FB1A9A"/>
    <w:rsid w:val="00FB222A"/>
    <w:rsid w:val="00FB3643"/>
    <w:rsid w:val="00FB4860"/>
    <w:rsid w:val="00FB575E"/>
    <w:rsid w:val="00FB5779"/>
    <w:rsid w:val="00FB5AC2"/>
    <w:rsid w:val="00FB75E3"/>
    <w:rsid w:val="00FC0874"/>
    <w:rsid w:val="00FC1106"/>
    <w:rsid w:val="00FC11F4"/>
    <w:rsid w:val="00FC27DA"/>
    <w:rsid w:val="00FC282F"/>
    <w:rsid w:val="00FC28A8"/>
    <w:rsid w:val="00FC2FD8"/>
    <w:rsid w:val="00FC38B8"/>
    <w:rsid w:val="00FC3C0C"/>
    <w:rsid w:val="00FC4558"/>
    <w:rsid w:val="00FC4908"/>
    <w:rsid w:val="00FC55AA"/>
    <w:rsid w:val="00FC57FA"/>
    <w:rsid w:val="00FC60D1"/>
    <w:rsid w:val="00FC64A5"/>
    <w:rsid w:val="00FC6DA9"/>
    <w:rsid w:val="00FC79E8"/>
    <w:rsid w:val="00FD0B51"/>
    <w:rsid w:val="00FD0F2A"/>
    <w:rsid w:val="00FD1A3F"/>
    <w:rsid w:val="00FD1CDE"/>
    <w:rsid w:val="00FD310A"/>
    <w:rsid w:val="00FD3609"/>
    <w:rsid w:val="00FD44B8"/>
    <w:rsid w:val="00FD4C4E"/>
    <w:rsid w:val="00FD5C51"/>
    <w:rsid w:val="00FD5F39"/>
    <w:rsid w:val="00FD5F53"/>
    <w:rsid w:val="00FD634F"/>
    <w:rsid w:val="00FD6922"/>
    <w:rsid w:val="00FD6998"/>
    <w:rsid w:val="00FD6D8B"/>
    <w:rsid w:val="00FD6FC5"/>
    <w:rsid w:val="00FE05F8"/>
    <w:rsid w:val="00FE0727"/>
    <w:rsid w:val="00FE0A09"/>
    <w:rsid w:val="00FE285C"/>
    <w:rsid w:val="00FE2CB4"/>
    <w:rsid w:val="00FE2D95"/>
    <w:rsid w:val="00FE2FBF"/>
    <w:rsid w:val="00FE3056"/>
    <w:rsid w:val="00FE30A8"/>
    <w:rsid w:val="00FE31EE"/>
    <w:rsid w:val="00FE352A"/>
    <w:rsid w:val="00FE3A65"/>
    <w:rsid w:val="00FE3AC9"/>
    <w:rsid w:val="00FE52C8"/>
    <w:rsid w:val="00FE5623"/>
    <w:rsid w:val="00FE5A97"/>
    <w:rsid w:val="00FE6794"/>
    <w:rsid w:val="00FE7F57"/>
    <w:rsid w:val="00FF0056"/>
    <w:rsid w:val="00FF03DF"/>
    <w:rsid w:val="00FF05E1"/>
    <w:rsid w:val="00FF074B"/>
    <w:rsid w:val="00FF1995"/>
    <w:rsid w:val="00FF1A1E"/>
    <w:rsid w:val="00FF2222"/>
    <w:rsid w:val="00FF279E"/>
    <w:rsid w:val="00FF664D"/>
    <w:rsid w:val="00FF701E"/>
    <w:rsid w:val="00FF7965"/>
    <w:rsid w:val="03A50209"/>
    <w:rsid w:val="046837CA"/>
    <w:rsid w:val="04B638C9"/>
    <w:rsid w:val="06680D11"/>
    <w:rsid w:val="068602C1"/>
    <w:rsid w:val="069B0266"/>
    <w:rsid w:val="0A2E3E9D"/>
    <w:rsid w:val="0A8452CE"/>
    <w:rsid w:val="0B1835C3"/>
    <w:rsid w:val="0DC75893"/>
    <w:rsid w:val="0FCF0D1F"/>
    <w:rsid w:val="104D1B4A"/>
    <w:rsid w:val="10976182"/>
    <w:rsid w:val="11786AB5"/>
    <w:rsid w:val="1197736A"/>
    <w:rsid w:val="11F65422"/>
    <w:rsid w:val="12970DA7"/>
    <w:rsid w:val="12CE09C7"/>
    <w:rsid w:val="13D26EF1"/>
    <w:rsid w:val="14403A45"/>
    <w:rsid w:val="147375CF"/>
    <w:rsid w:val="149B4248"/>
    <w:rsid w:val="152824F0"/>
    <w:rsid w:val="169B16A6"/>
    <w:rsid w:val="16D27C84"/>
    <w:rsid w:val="17337E09"/>
    <w:rsid w:val="182362DB"/>
    <w:rsid w:val="194847D7"/>
    <w:rsid w:val="19FF2B3B"/>
    <w:rsid w:val="1BA452A2"/>
    <w:rsid w:val="1BD276B4"/>
    <w:rsid w:val="1DC80A69"/>
    <w:rsid w:val="1EED38C6"/>
    <w:rsid w:val="1F371F44"/>
    <w:rsid w:val="1F4B0FE2"/>
    <w:rsid w:val="1FE53362"/>
    <w:rsid w:val="203778E9"/>
    <w:rsid w:val="208366E3"/>
    <w:rsid w:val="21AF3EA6"/>
    <w:rsid w:val="23401E86"/>
    <w:rsid w:val="25B76FF0"/>
    <w:rsid w:val="271410AE"/>
    <w:rsid w:val="28B058C0"/>
    <w:rsid w:val="294C1B76"/>
    <w:rsid w:val="297A1365"/>
    <w:rsid w:val="29E419DB"/>
    <w:rsid w:val="2A2E2D23"/>
    <w:rsid w:val="2A4312E2"/>
    <w:rsid w:val="2C06646F"/>
    <w:rsid w:val="2E0B3C17"/>
    <w:rsid w:val="318F6D5C"/>
    <w:rsid w:val="323C0179"/>
    <w:rsid w:val="32625F21"/>
    <w:rsid w:val="328412D4"/>
    <w:rsid w:val="359679DE"/>
    <w:rsid w:val="37AB62E1"/>
    <w:rsid w:val="388E1A1A"/>
    <w:rsid w:val="3E0F3A5D"/>
    <w:rsid w:val="3E1C2D73"/>
    <w:rsid w:val="3F345DBE"/>
    <w:rsid w:val="3F5B5C7D"/>
    <w:rsid w:val="3FBF64D8"/>
    <w:rsid w:val="424C1853"/>
    <w:rsid w:val="433517D1"/>
    <w:rsid w:val="43A62D89"/>
    <w:rsid w:val="43BE186E"/>
    <w:rsid w:val="43DB57E2"/>
    <w:rsid w:val="44FD333B"/>
    <w:rsid w:val="481243C4"/>
    <w:rsid w:val="49433FBF"/>
    <w:rsid w:val="497D66F8"/>
    <w:rsid w:val="4A775F12"/>
    <w:rsid w:val="4BB767F5"/>
    <w:rsid w:val="4BD777FC"/>
    <w:rsid w:val="4D9A12A6"/>
    <w:rsid w:val="4DF34673"/>
    <w:rsid w:val="4E0F4E9D"/>
    <w:rsid w:val="4E7D5E87"/>
    <w:rsid w:val="502F619C"/>
    <w:rsid w:val="51565D9C"/>
    <w:rsid w:val="5187444A"/>
    <w:rsid w:val="52B513BE"/>
    <w:rsid w:val="53887198"/>
    <w:rsid w:val="54200610"/>
    <w:rsid w:val="54203E93"/>
    <w:rsid w:val="54D06235"/>
    <w:rsid w:val="564C345C"/>
    <w:rsid w:val="59466384"/>
    <w:rsid w:val="5A56103E"/>
    <w:rsid w:val="5EEE224B"/>
    <w:rsid w:val="5EF06C4F"/>
    <w:rsid w:val="64EC3C43"/>
    <w:rsid w:val="659E5744"/>
    <w:rsid w:val="67AC55A9"/>
    <w:rsid w:val="67E660EA"/>
    <w:rsid w:val="6AF27E7F"/>
    <w:rsid w:val="6FD400B9"/>
    <w:rsid w:val="702C5898"/>
    <w:rsid w:val="71423D5C"/>
    <w:rsid w:val="725D0D57"/>
    <w:rsid w:val="72B10ABA"/>
    <w:rsid w:val="74027162"/>
    <w:rsid w:val="759047EC"/>
    <w:rsid w:val="75BD360D"/>
    <w:rsid w:val="789A6132"/>
    <w:rsid w:val="79263F52"/>
    <w:rsid w:val="799F2917"/>
    <w:rsid w:val="7A2D6171"/>
    <w:rsid w:val="7BA26110"/>
    <w:rsid w:val="7DC31D62"/>
    <w:rsid w:val="7E2A628E"/>
    <w:rsid w:val="7EF16F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nhideWhenUsed="0" w:uiPriority="0" w:semiHidden="0" w:name="caption"/>
    <w:lsdException w:qFormat="1" w:unhideWhenUsed="0" w:uiPriority="99" w:name="table of figures"/>
    <w:lsdException w:uiPriority="0" w:name="envelope address"/>
    <w:lsdException w:uiPriority="0" w:name="envelope return"/>
    <w:lsdException w:qFormat="1" w:unhideWhenUsed="0" w:uiPriority="99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99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49"/>
    <w:qFormat/>
    <w:uiPriority w:val="99"/>
    <w:pPr>
      <w:numPr>
        <w:ilvl w:val="0"/>
        <w:numId w:val="1"/>
      </w:numPr>
      <w:spacing w:before="480" w:after="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2"/>
    <w:basedOn w:val="1"/>
    <w:next w:val="1"/>
    <w:link w:val="50"/>
    <w:qFormat/>
    <w:uiPriority w:val="99"/>
    <w:pPr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4">
    <w:name w:val="heading 3"/>
    <w:basedOn w:val="1"/>
    <w:next w:val="1"/>
    <w:link w:val="53"/>
    <w:unhideWhenUsed/>
    <w:qFormat/>
    <w:uiPriority w:val="9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72"/>
    <w:qFormat/>
    <w:uiPriority w:val="99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i/>
      <w:szCs w:val="20"/>
    </w:rPr>
  </w:style>
  <w:style w:type="paragraph" w:styleId="6">
    <w:name w:val="heading 5"/>
    <w:basedOn w:val="1"/>
    <w:next w:val="1"/>
    <w:link w:val="73"/>
    <w:qFormat/>
    <w:uiPriority w:val="99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color w:val="7F7F7F"/>
      <w:szCs w:val="20"/>
    </w:rPr>
  </w:style>
  <w:style w:type="paragraph" w:styleId="7">
    <w:name w:val="heading 6"/>
    <w:basedOn w:val="1"/>
    <w:next w:val="1"/>
    <w:link w:val="74"/>
    <w:qFormat/>
    <w:uiPriority w:val="99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i/>
      <w:color w:val="7F7F7F"/>
      <w:szCs w:val="20"/>
    </w:rPr>
  </w:style>
  <w:style w:type="paragraph" w:styleId="8">
    <w:name w:val="heading 7"/>
    <w:basedOn w:val="1"/>
    <w:next w:val="1"/>
    <w:link w:val="75"/>
    <w:qFormat/>
    <w:uiPriority w:val="99"/>
    <w:pPr>
      <w:numPr>
        <w:ilvl w:val="6"/>
        <w:numId w:val="1"/>
      </w:numPr>
      <w:spacing w:after="0"/>
      <w:outlineLvl w:val="6"/>
    </w:pPr>
    <w:rPr>
      <w:rFonts w:ascii="Cambria" w:hAnsi="Cambria"/>
      <w:i/>
      <w:szCs w:val="20"/>
    </w:rPr>
  </w:style>
  <w:style w:type="paragraph" w:styleId="9">
    <w:name w:val="heading 8"/>
    <w:basedOn w:val="1"/>
    <w:next w:val="1"/>
    <w:link w:val="76"/>
    <w:qFormat/>
    <w:uiPriority w:val="99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10">
    <w:name w:val="heading 9"/>
    <w:basedOn w:val="1"/>
    <w:next w:val="1"/>
    <w:link w:val="77"/>
    <w:qFormat/>
    <w:uiPriority w:val="99"/>
    <w:pPr>
      <w:numPr>
        <w:ilvl w:val="8"/>
        <w:numId w:val="1"/>
      </w:num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spacing w:after="0"/>
      <w:ind w:left="1440"/>
    </w:pPr>
    <w:rPr>
      <w:rFonts w:ascii="Calibri" w:hAnsi="Calibri"/>
      <w:sz w:val="18"/>
      <w:szCs w:val="18"/>
    </w:rPr>
  </w:style>
  <w:style w:type="paragraph" w:styleId="12">
    <w:name w:val="Normal Indent"/>
    <w:basedOn w:val="1"/>
    <w:link w:val="124"/>
    <w:qFormat/>
    <w:uiPriority w:val="0"/>
    <w:pPr>
      <w:widowControl w:val="0"/>
      <w:spacing w:before="60" w:after="0" w:line="240" w:lineRule="auto"/>
      <w:ind w:firstLine="420" w:firstLineChars="200"/>
      <w:jc w:val="both"/>
    </w:pPr>
    <w:rPr>
      <w:kern w:val="2"/>
      <w:sz w:val="21"/>
      <w:szCs w:val="24"/>
      <w:lang w:eastAsia="zh-CN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link w:val="79"/>
    <w:semiHidden/>
    <w:qFormat/>
    <w:uiPriority w:val="99"/>
    <w:rPr>
      <w:rFonts w:ascii="宋体"/>
      <w:sz w:val="18"/>
      <w:szCs w:val="20"/>
    </w:rPr>
  </w:style>
  <w:style w:type="paragraph" w:styleId="15">
    <w:name w:val="annotation text"/>
    <w:basedOn w:val="1"/>
    <w:link w:val="66"/>
    <w:qFormat/>
    <w:uiPriority w:val="0"/>
    <w:rPr>
      <w:szCs w:val="20"/>
    </w:rPr>
  </w:style>
  <w:style w:type="paragraph" w:styleId="16">
    <w:name w:val="toc 5"/>
    <w:basedOn w:val="1"/>
    <w:next w:val="1"/>
    <w:qFormat/>
    <w:uiPriority w:val="39"/>
    <w:pPr>
      <w:spacing w:after="0"/>
      <w:ind w:left="960"/>
    </w:pPr>
    <w:rPr>
      <w:rFonts w:ascii="Calibri" w:hAnsi="Calibri"/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tabs>
        <w:tab w:val="left" w:pos="1680"/>
        <w:tab w:val="right" w:leader="dot" w:pos="9016"/>
      </w:tabs>
      <w:spacing w:after="0" w:line="380" w:lineRule="exact"/>
      <w:ind w:left="960" w:leftChars="400"/>
    </w:pPr>
    <w:rPr>
      <w:rFonts w:eastAsia="Arial Unicode MS"/>
    </w:rPr>
  </w:style>
  <w:style w:type="paragraph" w:styleId="18">
    <w:name w:val="toc 8"/>
    <w:basedOn w:val="1"/>
    <w:next w:val="1"/>
    <w:qFormat/>
    <w:uiPriority w:val="39"/>
    <w:pPr>
      <w:spacing w:after="0"/>
      <w:ind w:left="1680"/>
    </w:pPr>
    <w:rPr>
      <w:rFonts w:ascii="Calibri" w:hAnsi="Calibri"/>
      <w:sz w:val="18"/>
      <w:szCs w:val="18"/>
    </w:rPr>
  </w:style>
  <w:style w:type="paragraph" w:styleId="19">
    <w:name w:val="Balloon Text"/>
    <w:basedOn w:val="1"/>
    <w:link w:val="59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20">
    <w:name w:val="footer"/>
    <w:basedOn w:val="1"/>
    <w:link w:val="4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1">
    <w:name w:val="header"/>
    <w:basedOn w:val="1"/>
    <w:link w:val="4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1"/>
    <w:basedOn w:val="1"/>
    <w:next w:val="1"/>
    <w:qFormat/>
    <w:uiPriority w:val="39"/>
    <w:pPr>
      <w:tabs>
        <w:tab w:val="left" w:pos="720"/>
        <w:tab w:val="right" w:leader="dot" w:pos="9016"/>
      </w:tabs>
      <w:spacing w:before="120" w:after="120" w:line="400" w:lineRule="exact"/>
    </w:pPr>
    <w:rPr>
      <w:rFonts w:ascii="Arial Unicode MS" w:hAnsi="Arial Unicode MS" w:eastAsia="Arial Unicode MS" w:cs="Arial Unicode MS"/>
      <w:b/>
      <w:bCs/>
      <w:caps/>
      <w:szCs w:val="24"/>
      <w:lang w:eastAsia="zh-CN"/>
    </w:rPr>
  </w:style>
  <w:style w:type="paragraph" w:styleId="23">
    <w:name w:val="toc 4"/>
    <w:basedOn w:val="1"/>
    <w:next w:val="1"/>
    <w:qFormat/>
    <w:uiPriority w:val="39"/>
    <w:pPr>
      <w:spacing w:after="0"/>
      <w:ind w:left="720"/>
    </w:pPr>
    <w:rPr>
      <w:rFonts w:ascii="Calibri" w:hAnsi="Calibri"/>
      <w:sz w:val="18"/>
      <w:szCs w:val="18"/>
    </w:rPr>
  </w:style>
  <w:style w:type="paragraph" w:styleId="24">
    <w:name w:val="Subtitle"/>
    <w:basedOn w:val="1"/>
    <w:next w:val="1"/>
    <w:link w:val="51"/>
    <w:qFormat/>
    <w:uiPriority w:val="99"/>
    <w:pPr>
      <w:spacing w:after="600"/>
    </w:pPr>
    <w:rPr>
      <w:rFonts w:ascii="Cambria" w:hAnsi="Cambria"/>
      <w:i/>
      <w:iCs/>
      <w:spacing w:val="13"/>
      <w:szCs w:val="24"/>
    </w:rPr>
  </w:style>
  <w:style w:type="paragraph" w:styleId="25">
    <w:name w:val="footnote text"/>
    <w:basedOn w:val="1"/>
    <w:link w:val="80"/>
    <w:semiHidden/>
    <w:qFormat/>
    <w:uiPriority w:val="99"/>
    <w:pPr>
      <w:widowControl w:val="0"/>
      <w:snapToGrid w:val="0"/>
      <w:spacing w:after="0" w:line="240" w:lineRule="auto"/>
    </w:pPr>
    <w:rPr>
      <w:sz w:val="18"/>
      <w:szCs w:val="20"/>
      <w:lang w:eastAsia="zh-CN"/>
    </w:rPr>
  </w:style>
  <w:style w:type="paragraph" w:styleId="26">
    <w:name w:val="toc 6"/>
    <w:basedOn w:val="1"/>
    <w:next w:val="1"/>
    <w:qFormat/>
    <w:uiPriority w:val="39"/>
    <w:pPr>
      <w:spacing w:after="0"/>
      <w:ind w:left="1200"/>
    </w:pPr>
    <w:rPr>
      <w:rFonts w:ascii="Calibri" w:hAnsi="Calibri"/>
      <w:sz w:val="18"/>
      <w:szCs w:val="18"/>
    </w:rPr>
  </w:style>
  <w:style w:type="paragraph" w:styleId="27">
    <w:name w:val="table of figures"/>
    <w:basedOn w:val="1"/>
    <w:next w:val="1"/>
    <w:semiHidden/>
    <w:qFormat/>
    <w:uiPriority w:val="99"/>
    <w:pPr>
      <w:widowControl w:val="0"/>
      <w:spacing w:after="0" w:line="240" w:lineRule="auto"/>
      <w:ind w:left="200" w:leftChars="200" w:hanging="200" w:hangingChars="200"/>
    </w:pPr>
    <w:rPr>
      <w:kern w:val="2"/>
      <w:lang w:eastAsia="zh-CN"/>
    </w:rPr>
  </w:style>
  <w:style w:type="paragraph" w:styleId="28">
    <w:name w:val="toc 2"/>
    <w:basedOn w:val="1"/>
    <w:next w:val="1"/>
    <w:qFormat/>
    <w:uiPriority w:val="39"/>
    <w:pPr>
      <w:tabs>
        <w:tab w:val="left" w:pos="960"/>
        <w:tab w:val="right" w:leader="dot" w:pos="9016"/>
      </w:tabs>
      <w:spacing w:after="0"/>
      <w:ind w:left="240"/>
    </w:pPr>
    <w:rPr>
      <w:rFonts w:ascii="Arial Unicode MS" w:hAnsi="Arial Unicode MS" w:eastAsia="Arial Unicode MS" w:cs="Calibri"/>
      <w:smallCaps/>
      <w:szCs w:val="24"/>
      <w:lang w:eastAsia="zh-CN"/>
    </w:rPr>
  </w:style>
  <w:style w:type="paragraph" w:styleId="29">
    <w:name w:val="toc 9"/>
    <w:basedOn w:val="1"/>
    <w:next w:val="1"/>
    <w:qFormat/>
    <w:uiPriority w:val="39"/>
    <w:pPr>
      <w:spacing w:after="0"/>
      <w:ind w:left="1920"/>
    </w:pPr>
    <w:rPr>
      <w:rFonts w:ascii="Calibri" w:hAnsi="Calibri"/>
      <w:sz w:val="18"/>
      <w:szCs w:val="18"/>
    </w:rPr>
  </w:style>
  <w:style w:type="paragraph" w:styleId="30">
    <w:name w:val="Title"/>
    <w:basedOn w:val="1"/>
    <w:next w:val="1"/>
    <w:link w:val="81"/>
    <w:qFormat/>
    <w:uiPriority w:val="0"/>
    <w:pPr>
      <w:pBdr>
        <w:bottom w:val="single" w:color="auto" w:sz="4" w:space="1"/>
      </w:pBdr>
      <w:spacing w:line="240" w:lineRule="auto"/>
    </w:pPr>
    <w:rPr>
      <w:rFonts w:ascii="Cambria" w:hAnsi="Cambria"/>
      <w:spacing w:val="5"/>
      <w:sz w:val="52"/>
      <w:szCs w:val="20"/>
    </w:rPr>
  </w:style>
  <w:style w:type="paragraph" w:styleId="31">
    <w:name w:val="annotation subject"/>
    <w:basedOn w:val="15"/>
    <w:next w:val="15"/>
    <w:link w:val="78"/>
    <w:semiHidden/>
    <w:qFormat/>
    <w:uiPriority w:val="99"/>
    <w:rPr>
      <w:b/>
    </w:rPr>
  </w:style>
  <w:style w:type="table" w:styleId="33">
    <w:name w:val="Table Grid"/>
    <w:basedOn w:val="3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5">
    <w:name w:val="Strong"/>
    <w:qFormat/>
    <w:uiPriority w:val="99"/>
    <w:rPr>
      <w:rFonts w:cs="Times New Roman"/>
      <w:b/>
    </w:rPr>
  </w:style>
  <w:style w:type="character" w:styleId="36">
    <w:name w:val="Emphasis"/>
    <w:qFormat/>
    <w:uiPriority w:val="99"/>
    <w:rPr>
      <w:rFonts w:cs="Times New Roman"/>
      <w:b/>
      <w:i/>
      <w:spacing w:val="10"/>
      <w:shd w:val="clear" w:color="auto" w:fill="auto"/>
    </w:rPr>
  </w:style>
  <w:style w:type="character" w:styleId="37">
    <w:name w:val="Hyperlink"/>
    <w:unhideWhenUsed/>
    <w:qFormat/>
    <w:uiPriority w:val="99"/>
    <w:rPr>
      <w:color w:val="0563C1"/>
      <w:u w:val="single"/>
    </w:rPr>
  </w:style>
  <w:style w:type="character" w:styleId="38">
    <w:name w:val="annotation reference"/>
    <w:qFormat/>
    <w:uiPriority w:val="0"/>
    <w:rPr>
      <w:rFonts w:cs="Times New Roman"/>
      <w:sz w:val="21"/>
    </w:rPr>
  </w:style>
  <w:style w:type="character" w:styleId="39">
    <w:name w:val="footnote reference"/>
    <w:semiHidden/>
    <w:qFormat/>
    <w:uiPriority w:val="99"/>
    <w:rPr>
      <w:rFonts w:cs="Times New Roman"/>
      <w:vertAlign w:val="superscript"/>
    </w:rPr>
  </w:style>
  <w:style w:type="paragraph" w:customStyle="1" w:styleId="40">
    <w:name w:val="TOC 标题1"/>
    <w:basedOn w:val="2"/>
    <w:next w:val="1"/>
    <w:qFormat/>
    <w:uiPriority w:val="99"/>
    <w:pPr>
      <w:outlineLvl w:val="9"/>
    </w:pPr>
  </w:style>
  <w:style w:type="paragraph" w:customStyle="1" w:styleId="41">
    <w:name w:val="列出段落2"/>
    <w:basedOn w:val="1"/>
    <w:qFormat/>
    <w:uiPriority w:val="0"/>
    <w:pPr>
      <w:ind w:left="720"/>
    </w:pPr>
  </w:style>
  <w:style w:type="paragraph" w:customStyle="1" w:styleId="42">
    <w:name w:val="01 Title"/>
    <w:basedOn w:val="1"/>
    <w:next w:val="1"/>
    <w:qFormat/>
    <w:uiPriority w:val="1"/>
    <w:pPr>
      <w:widowControl w:val="0"/>
      <w:spacing w:before="60" w:after="0" w:line="240" w:lineRule="auto"/>
      <w:jc w:val="both"/>
      <w:outlineLvl w:val="0"/>
    </w:pPr>
    <w:rPr>
      <w:b/>
      <w:kern w:val="2"/>
      <w:sz w:val="44"/>
      <w:szCs w:val="24"/>
      <w:lang w:eastAsia="zh-CN"/>
    </w:rPr>
  </w:style>
  <w:style w:type="paragraph" w:customStyle="1" w:styleId="43">
    <w:name w:val="列出段落1"/>
    <w:basedOn w:val="1"/>
    <w:qFormat/>
    <w:uiPriority w:val="0"/>
    <w:pPr>
      <w:ind w:left="720"/>
    </w:pPr>
  </w:style>
  <w:style w:type="paragraph" w:customStyle="1" w:styleId="44">
    <w:name w:val="列出段落3"/>
    <w:basedOn w:val="1"/>
    <w:qFormat/>
    <w:uiPriority w:val="34"/>
    <w:pPr>
      <w:ind w:firstLine="420" w:firstLineChars="200"/>
    </w:pPr>
  </w:style>
  <w:style w:type="paragraph" w:customStyle="1" w:styleId="45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Standard Paragraph"/>
    <w:qFormat/>
    <w:uiPriority w:val="0"/>
    <w:pPr>
      <w:spacing w:before="91"/>
      <w:ind w:left="720"/>
    </w:pPr>
    <w:rPr>
      <w:rFonts w:ascii="Arial" w:hAnsi="Arial" w:eastAsia="宋体" w:cs="Times New Roman"/>
      <w:snapToGrid w:val="0"/>
      <w:color w:val="000000"/>
      <w:lang w:val="en-US" w:eastAsia="en-US" w:bidi="ar-SA"/>
    </w:rPr>
  </w:style>
  <w:style w:type="character" w:customStyle="1" w:styleId="47">
    <w:name w:val="页眉 Char"/>
    <w:link w:val="21"/>
    <w:qFormat/>
    <w:uiPriority w:val="99"/>
    <w:rPr>
      <w:sz w:val="18"/>
      <w:szCs w:val="18"/>
    </w:rPr>
  </w:style>
  <w:style w:type="character" w:customStyle="1" w:styleId="48">
    <w:name w:val="页脚 Char"/>
    <w:link w:val="20"/>
    <w:qFormat/>
    <w:uiPriority w:val="99"/>
    <w:rPr>
      <w:sz w:val="18"/>
      <w:szCs w:val="18"/>
    </w:rPr>
  </w:style>
  <w:style w:type="character" w:customStyle="1" w:styleId="49">
    <w:name w:val="标题 1 Char"/>
    <w:link w:val="2"/>
    <w:qFormat/>
    <w:uiPriority w:val="99"/>
    <w:rPr>
      <w:rFonts w:ascii="Cambria" w:hAnsi="Cambria"/>
      <w:b/>
      <w:bCs/>
      <w:sz w:val="32"/>
      <w:szCs w:val="32"/>
      <w:lang w:eastAsia="en-US"/>
    </w:rPr>
  </w:style>
  <w:style w:type="character" w:customStyle="1" w:styleId="50">
    <w:name w:val="标题 2 Char"/>
    <w:link w:val="3"/>
    <w:qFormat/>
    <w:uiPriority w:val="99"/>
    <w:rPr>
      <w:rFonts w:ascii="Cambria" w:hAnsi="Cambria"/>
      <w:b/>
      <w:bCs/>
      <w:sz w:val="26"/>
      <w:szCs w:val="26"/>
      <w:lang w:eastAsia="en-US"/>
    </w:rPr>
  </w:style>
  <w:style w:type="character" w:customStyle="1" w:styleId="51">
    <w:name w:val="副标题 Char"/>
    <w:link w:val="24"/>
    <w:qFormat/>
    <w:locked/>
    <w:uiPriority w:val="99"/>
    <w:rPr>
      <w:rFonts w:ascii="Cambria" w:hAnsi="Cambria" w:eastAsia="宋体" w:cs="Times New Roman"/>
      <w:i/>
      <w:iCs/>
      <w:spacing w:val="13"/>
      <w:kern w:val="0"/>
      <w:sz w:val="24"/>
      <w:szCs w:val="24"/>
      <w:lang w:eastAsia="en-US"/>
    </w:rPr>
  </w:style>
  <w:style w:type="character" w:customStyle="1" w:styleId="52">
    <w:name w:val="副标题 Char1"/>
    <w:qFormat/>
    <w:uiPriority w:val="11"/>
    <w:rPr>
      <w:rFonts w:ascii="Calibri Light" w:hAnsi="Calibri Light" w:eastAsia="宋体" w:cs="黑体"/>
      <w:b/>
      <w:bCs/>
      <w:kern w:val="28"/>
      <w:sz w:val="32"/>
      <w:szCs w:val="32"/>
      <w:lang w:eastAsia="en-US"/>
    </w:rPr>
  </w:style>
  <w:style w:type="character" w:customStyle="1" w:styleId="53">
    <w:name w:val="标题 3 Char"/>
    <w:link w:val="4"/>
    <w:qFormat/>
    <w:uiPriority w:val="99"/>
    <w:rPr>
      <w:b/>
      <w:bCs/>
      <w:sz w:val="32"/>
      <w:szCs w:val="32"/>
      <w:lang w:eastAsia="en-US"/>
    </w:rPr>
  </w:style>
  <w:style w:type="character" w:customStyle="1" w:styleId="54">
    <w:name w:val="l"/>
    <w:qFormat/>
    <w:uiPriority w:val="0"/>
    <w:rPr>
      <w:rFonts w:hint="default" w:ascii="ˎ̥,Verdana,Arial" w:hAnsi="ˎ̥,Verdana,Arial"/>
      <w:color w:val="000000"/>
      <w:sz w:val="18"/>
      <w:szCs w:val="18"/>
    </w:rPr>
  </w:style>
  <w:style w:type="character" w:customStyle="1" w:styleId="55">
    <w:name w:val="A5"/>
    <w:qFormat/>
    <w:uiPriority w:val="99"/>
    <w:rPr>
      <w:rFonts w:cs="Avenir 35 Light"/>
      <w:color w:val="000000"/>
    </w:rPr>
  </w:style>
  <w:style w:type="character" w:customStyle="1" w:styleId="56">
    <w:name w:val="apple-converted-space"/>
    <w:qFormat/>
    <w:uiPriority w:val="1"/>
  </w:style>
  <w:style w:type="paragraph" w:customStyle="1" w:styleId="57">
    <w:name w:val="TOC 标题2"/>
    <w:basedOn w:val="2"/>
    <w:next w:val="1"/>
    <w:unhideWhenUsed/>
    <w:qFormat/>
    <w:uiPriority w:val="39"/>
    <w:pPr>
      <w:keepNext/>
      <w:keepLines/>
      <w:outlineLvl w:val="9"/>
    </w:pPr>
    <w:rPr>
      <w:rFonts w:ascii="Calibri Light" w:hAnsi="Calibri Light"/>
      <w:color w:val="2E74B5"/>
      <w:sz w:val="28"/>
      <w:szCs w:val="28"/>
      <w:lang w:eastAsia="zh-CN"/>
    </w:rPr>
  </w:style>
  <w:style w:type="paragraph" w:styleId="58">
    <w:name w:val="List Paragraph"/>
    <w:basedOn w:val="1"/>
    <w:qFormat/>
    <w:uiPriority w:val="34"/>
    <w:pPr>
      <w:ind w:firstLine="420" w:firstLineChars="200"/>
    </w:pPr>
  </w:style>
  <w:style w:type="character" w:customStyle="1" w:styleId="59">
    <w:name w:val="批注框文本 Char"/>
    <w:link w:val="19"/>
    <w:semiHidden/>
    <w:qFormat/>
    <w:uiPriority w:val="99"/>
    <w:rPr>
      <w:sz w:val="18"/>
      <w:szCs w:val="18"/>
      <w:lang w:eastAsia="en-US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61">
    <w:name w:val="1."/>
    <w:basedOn w:val="2"/>
    <w:link w:val="64"/>
    <w:qFormat/>
    <w:uiPriority w:val="99"/>
    <w:pPr>
      <w:numPr>
        <w:numId w:val="2"/>
      </w:numPr>
      <w:spacing w:before="0" w:line="360" w:lineRule="auto"/>
    </w:pPr>
    <w:rPr>
      <w:rFonts w:ascii="Arial" w:hAnsi="Arial" w:eastAsia="Arial Unicode MS" w:cs="Arial"/>
      <w:bCs w:val="0"/>
      <w:sz w:val="36"/>
      <w:szCs w:val="20"/>
      <w:lang w:eastAsia="zh-CN"/>
    </w:rPr>
  </w:style>
  <w:style w:type="paragraph" w:customStyle="1" w:styleId="62">
    <w:name w:val="1.1."/>
    <w:basedOn w:val="3"/>
    <w:link w:val="65"/>
    <w:qFormat/>
    <w:uiPriority w:val="99"/>
    <w:pPr>
      <w:numPr>
        <w:numId w:val="2"/>
      </w:numPr>
      <w:spacing w:before="0" w:line="360" w:lineRule="auto"/>
    </w:pPr>
    <w:rPr>
      <w:rFonts w:ascii="Arial" w:hAnsi="Arial" w:eastAsia="Arial Unicode MS" w:cs="Arial"/>
      <w:bCs w:val="0"/>
      <w:sz w:val="36"/>
      <w:szCs w:val="20"/>
    </w:rPr>
  </w:style>
  <w:style w:type="paragraph" w:customStyle="1" w:styleId="63">
    <w:name w:val="1.1.1."/>
    <w:basedOn w:val="4"/>
    <w:link w:val="71"/>
    <w:qFormat/>
    <w:uiPriority w:val="99"/>
    <w:pPr>
      <w:keepNext w:val="0"/>
      <w:keepLines w:val="0"/>
      <w:numPr>
        <w:numId w:val="2"/>
      </w:numPr>
      <w:spacing w:before="200" w:after="0" w:line="271" w:lineRule="auto"/>
    </w:pPr>
    <w:rPr>
      <w:rFonts w:ascii="Arial" w:hAnsi="Arial"/>
      <w:bCs w:val="0"/>
      <w:sz w:val="30"/>
      <w:szCs w:val="24"/>
    </w:rPr>
  </w:style>
  <w:style w:type="character" w:customStyle="1" w:styleId="64">
    <w:name w:val="1. Char"/>
    <w:link w:val="61"/>
    <w:qFormat/>
    <w:locked/>
    <w:uiPriority w:val="99"/>
    <w:rPr>
      <w:rFonts w:ascii="Arial" w:hAnsi="Arial" w:eastAsia="Arial Unicode MS" w:cs="Arial"/>
      <w:b/>
      <w:sz w:val="36"/>
    </w:rPr>
  </w:style>
  <w:style w:type="character" w:customStyle="1" w:styleId="65">
    <w:name w:val="1.1. Char"/>
    <w:link w:val="62"/>
    <w:qFormat/>
    <w:locked/>
    <w:uiPriority w:val="99"/>
    <w:rPr>
      <w:rFonts w:ascii="Arial" w:hAnsi="Arial" w:eastAsia="Arial Unicode MS" w:cs="Arial"/>
      <w:b/>
      <w:sz w:val="36"/>
      <w:lang w:eastAsia="en-US"/>
    </w:rPr>
  </w:style>
  <w:style w:type="character" w:customStyle="1" w:styleId="66">
    <w:name w:val="批注文字 Char"/>
    <w:link w:val="15"/>
    <w:qFormat/>
    <w:uiPriority w:val="0"/>
    <w:rPr>
      <w:sz w:val="24"/>
      <w:lang w:eastAsia="en-US"/>
    </w:rPr>
  </w:style>
  <w:style w:type="paragraph" w:customStyle="1" w:styleId="67">
    <w:name w:val="1.."/>
    <w:basedOn w:val="2"/>
    <w:link w:val="110"/>
    <w:qFormat/>
    <w:uiPriority w:val="99"/>
    <w:pPr>
      <w:numPr>
        <w:numId w:val="3"/>
      </w:numPr>
      <w:spacing w:before="0" w:line="240" w:lineRule="auto"/>
    </w:pPr>
    <w:rPr>
      <w:rFonts w:ascii="Arial" w:hAnsi="Arial" w:eastAsia="Arial Unicode MS" w:cs="Arial"/>
      <w:bCs w:val="0"/>
      <w:sz w:val="36"/>
      <w:szCs w:val="20"/>
      <w:lang w:eastAsia="zh-CN"/>
    </w:rPr>
  </w:style>
  <w:style w:type="paragraph" w:customStyle="1" w:styleId="68">
    <w:name w:val="1.1.."/>
    <w:basedOn w:val="3"/>
    <w:link w:val="70"/>
    <w:qFormat/>
    <w:uiPriority w:val="99"/>
    <w:pPr>
      <w:numPr>
        <w:numId w:val="3"/>
      </w:numPr>
      <w:spacing w:before="0"/>
    </w:pPr>
    <w:rPr>
      <w:rFonts w:ascii="Arial" w:hAnsi="Arial" w:cs="Arial"/>
      <w:bCs w:val="0"/>
      <w:sz w:val="32"/>
      <w:szCs w:val="20"/>
    </w:rPr>
  </w:style>
  <w:style w:type="paragraph" w:customStyle="1" w:styleId="69">
    <w:name w:val="1.1.1.."/>
    <w:basedOn w:val="4"/>
    <w:link w:val="111"/>
    <w:qFormat/>
    <w:uiPriority w:val="99"/>
    <w:pPr>
      <w:keepNext w:val="0"/>
      <w:keepLines w:val="0"/>
      <w:numPr>
        <w:numId w:val="3"/>
      </w:numPr>
      <w:spacing w:before="80" w:after="0" w:line="268" w:lineRule="auto"/>
    </w:pPr>
    <w:rPr>
      <w:rFonts w:ascii="Arial" w:hAnsi="Arial"/>
      <w:bCs w:val="0"/>
      <w:sz w:val="24"/>
      <w:szCs w:val="20"/>
      <w:lang w:eastAsia="zh-CN"/>
    </w:rPr>
  </w:style>
  <w:style w:type="character" w:customStyle="1" w:styleId="70">
    <w:name w:val="1.1.. Char"/>
    <w:link w:val="68"/>
    <w:qFormat/>
    <w:locked/>
    <w:uiPriority w:val="99"/>
    <w:rPr>
      <w:rFonts w:ascii="Arial" w:hAnsi="Arial" w:cs="Arial"/>
      <w:b/>
      <w:sz w:val="32"/>
      <w:lang w:eastAsia="en-US"/>
    </w:rPr>
  </w:style>
  <w:style w:type="character" w:customStyle="1" w:styleId="71">
    <w:name w:val="1.1.1. Char"/>
    <w:link w:val="63"/>
    <w:qFormat/>
    <w:locked/>
    <w:uiPriority w:val="99"/>
    <w:rPr>
      <w:rFonts w:ascii="Arial" w:hAnsi="Arial"/>
      <w:b/>
      <w:sz w:val="30"/>
      <w:szCs w:val="24"/>
      <w:lang w:eastAsia="en-US"/>
    </w:rPr>
  </w:style>
  <w:style w:type="character" w:customStyle="1" w:styleId="72">
    <w:name w:val="标题 4 Char"/>
    <w:link w:val="5"/>
    <w:qFormat/>
    <w:uiPriority w:val="99"/>
    <w:rPr>
      <w:rFonts w:ascii="Cambria" w:hAnsi="Cambria"/>
      <w:b/>
      <w:i/>
      <w:sz w:val="24"/>
      <w:lang w:eastAsia="en-US"/>
    </w:rPr>
  </w:style>
  <w:style w:type="character" w:customStyle="1" w:styleId="73">
    <w:name w:val="标题 5 Char"/>
    <w:link w:val="6"/>
    <w:qFormat/>
    <w:uiPriority w:val="99"/>
    <w:rPr>
      <w:rFonts w:ascii="Cambria" w:hAnsi="Cambria"/>
      <w:b/>
      <w:color w:val="7F7F7F"/>
      <w:sz w:val="24"/>
      <w:lang w:eastAsia="en-US"/>
    </w:rPr>
  </w:style>
  <w:style w:type="character" w:customStyle="1" w:styleId="74">
    <w:name w:val="标题 6 Char"/>
    <w:link w:val="7"/>
    <w:qFormat/>
    <w:uiPriority w:val="99"/>
    <w:rPr>
      <w:rFonts w:ascii="Cambria" w:hAnsi="Cambria"/>
      <w:b/>
      <w:i/>
      <w:color w:val="7F7F7F"/>
      <w:sz w:val="24"/>
      <w:lang w:eastAsia="en-US"/>
    </w:rPr>
  </w:style>
  <w:style w:type="character" w:customStyle="1" w:styleId="75">
    <w:name w:val="标题 7 Char"/>
    <w:link w:val="8"/>
    <w:qFormat/>
    <w:uiPriority w:val="99"/>
    <w:rPr>
      <w:rFonts w:ascii="Cambria" w:hAnsi="Cambria"/>
      <w:i/>
      <w:sz w:val="24"/>
      <w:lang w:eastAsia="en-US"/>
    </w:rPr>
  </w:style>
  <w:style w:type="character" w:customStyle="1" w:styleId="76">
    <w:name w:val="标题 8 Char"/>
    <w:link w:val="9"/>
    <w:qFormat/>
    <w:uiPriority w:val="99"/>
    <w:rPr>
      <w:rFonts w:ascii="Cambria" w:hAnsi="Cambria"/>
      <w:lang w:eastAsia="en-US"/>
    </w:rPr>
  </w:style>
  <w:style w:type="character" w:customStyle="1" w:styleId="77">
    <w:name w:val="标题 9 Char"/>
    <w:link w:val="10"/>
    <w:qFormat/>
    <w:uiPriority w:val="99"/>
    <w:rPr>
      <w:rFonts w:ascii="Cambria" w:hAnsi="Cambria"/>
      <w:i/>
      <w:spacing w:val="5"/>
      <w:lang w:eastAsia="en-US"/>
    </w:rPr>
  </w:style>
  <w:style w:type="character" w:customStyle="1" w:styleId="78">
    <w:name w:val="批注主题 Char"/>
    <w:link w:val="31"/>
    <w:semiHidden/>
    <w:qFormat/>
    <w:uiPriority w:val="99"/>
    <w:rPr>
      <w:b/>
      <w:sz w:val="24"/>
      <w:lang w:eastAsia="en-US"/>
    </w:rPr>
  </w:style>
  <w:style w:type="character" w:customStyle="1" w:styleId="79">
    <w:name w:val="文档结构图 Char"/>
    <w:link w:val="14"/>
    <w:semiHidden/>
    <w:qFormat/>
    <w:uiPriority w:val="99"/>
    <w:rPr>
      <w:rFonts w:ascii="宋体"/>
      <w:sz w:val="18"/>
      <w:lang w:eastAsia="en-US"/>
    </w:rPr>
  </w:style>
  <w:style w:type="character" w:customStyle="1" w:styleId="80">
    <w:name w:val="脚注文本 Char"/>
    <w:link w:val="25"/>
    <w:semiHidden/>
    <w:qFormat/>
    <w:uiPriority w:val="99"/>
    <w:rPr>
      <w:sz w:val="18"/>
    </w:rPr>
  </w:style>
  <w:style w:type="character" w:customStyle="1" w:styleId="81">
    <w:name w:val="标题 Char"/>
    <w:link w:val="30"/>
    <w:qFormat/>
    <w:uiPriority w:val="0"/>
    <w:rPr>
      <w:rFonts w:ascii="Cambria" w:hAnsi="Cambria"/>
      <w:spacing w:val="5"/>
      <w:sz w:val="52"/>
      <w:lang w:eastAsia="en-US"/>
    </w:rPr>
  </w:style>
  <w:style w:type="paragraph" w:customStyle="1" w:styleId="82">
    <w:name w:val="无间隔1"/>
    <w:basedOn w:val="1"/>
    <w:qFormat/>
    <w:uiPriority w:val="99"/>
    <w:pPr>
      <w:spacing w:after="0" w:line="240" w:lineRule="auto"/>
    </w:pPr>
  </w:style>
  <w:style w:type="paragraph" w:customStyle="1" w:styleId="83">
    <w:name w:val="引用1"/>
    <w:basedOn w:val="1"/>
    <w:next w:val="1"/>
    <w:link w:val="100"/>
    <w:qFormat/>
    <w:uiPriority w:val="99"/>
    <w:pPr>
      <w:spacing w:before="200" w:after="0"/>
      <w:ind w:left="360" w:right="360"/>
    </w:pPr>
    <w:rPr>
      <w:i/>
      <w:szCs w:val="20"/>
    </w:rPr>
  </w:style>
  <w:style w:type="paragraph" w:customStyle="1" w:styleId="84">
    <w:name w:val="明显引用1"/>
    <w:basedOn w:val="1"/>
    <w:next w:val="1"/>
    <w:link w:val="101"/>
    <w:qFormat/>
    <w:uiPriority w:val="99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i/>
      <w:szCs w:val="20"/>
    </w:rPr>
  </w:style>
  <w:style w:type="paragraph" w:customStyle="1" w:styleId="85">
    <w:name w:val="tabletext"/>
    <w:basedOn w:val="1"/>
    <w:qFormat/>
    <w:uiPriority w:val="99"/>
    <w:pPr>
      <w:spacing w:after="120" w:line="240" w:lineRule="atLeast"/>
    </w:pPr>
    <w:rPr>
      <w:sz w:val="20"/>
      <w:szCs w:val="20"/>
      <w:lang w:eastAsia="zh-CN"/>
    </w:rPr>
  </w:style>
  <w:style w:type="paragraph" w:customStyle="1" w:styleId="86">
    <w:name w:val="1.heading"/>
    <w:basedOn w:val="2"/>
    <w:qFormat/>
    <w:uiPriority w:val="99"/>
    <w:pPr>
      <w:keepNext/>
      <w:keepLines/>
      <w:widowControl w:val="0"/>
      <w:numPr>
        <w:numId w:val="4"/>
      </w:numPr>
      <w:tabs>
        <w:tab w:val="left" w:pos="425"/>
      </w:tabs>
      <w:spacing w:before="340" w:after="330" w:line="578" w:lineRule="auto"/>
    </w:pPr>
    <w:rPr>
      <w:rFonts w:ascii="Times New Roman" w:hAnsi="Times New Roman"/>
      <w:bCs w:val="0"/>
      <w:kern w:val="44"/>
      <w:sz w:val="44"/>
      <w:szCs w:val="44"/>
      <w:lang w:eastAsia="zh-CN"/>
    </w:rPr>
  </w:style>
  <w:style w:type="paragraph" w:customStyle="1" w:styleId="87">
    <w:name w:val="heading2"/>
    <w:basedOn w:val="3"/>
    <w:qFormat/>
    <w:uiPriority w:val="99"/>
    <w:pPr>
      <w:keepNext/>
      <w:keepLines/>
      <w:widowControl w:val="0"/>
      <w:tabs>
        <w:tab w:val="left" w:pos="425"/>
      </w:tabs>
      <w:spacing w:before="260" w:after="260" w:line="416" w:lineRule="auto"/>
      <w:ind w:left="425" w:hanging="425"/>
    </w:pPr>
    <w:rPr>
      <w:rFonts w:ascii="Arial" w:hAnsi="Arial" w:eastAsia="黑体"/>
      <w:bCs w:val="0"/>
      <w:sz w:val="32"/>
      <w:szCs w:val="32"/>
      <w:lang w:eastAsia="zh-CN"/>
    </w:rPr>
  </w:style>
  <w:style w:type="paragraph" w:customStyle="1" w:styleId="88">
    <w:name w:val="heading3"/>
    <w:basedOn w:val="4"/>
    <w:qFormat/>
    <w:uiPriority w:val="99"/>
    <w:pPr>
      <w:widowControl w:val="0"/>
      <w:tabs>
        <w:tab w:val="left" w:pos="425"/>
      </w:tabs>
      <w:ind w:left="425" w:hanging="425"/>
    </w:pPr>
    <w:rPr>
      <w:bCs w:val="0"/>
      <w:lang w:eastAsia="zh-CN"/>
    </w:rPr>
  </w:style>
  <w:style w:type="paragraph" w:customStyle="1" w:styleId="89">
    <w:name w:val="heading4"/>
    <w:basedOn w:val="5"/>
    <w:qFormat/>
    <w:uiPriority w:val="99"/>
    <w:pPr>
      <w:keepNext/>
      <w:keepLines/>
      <w:widowControl w:val="0"/>
      <w:tabs>
        <w:tab w:val="left" w:pos="425"/>
      </w:tabs>
      <w:spacing w:before="280" w:after="290" w:line="376" w:lineRule="auto"/>
      <w:ind w:left="425" w:hanging="425"/>
    </w:pPr>
    <w:rPr>
      <w:rFonts w:ascii="Arial" w:hAnsi="Arial" w:eastAsia="黑体"/>
      <w:i w:val="0"/>
      <w:sz w:val="28"/>
      <w:szCs w:val="28"/>
      <w:lang w:eastAsia="zh-CN"/>
    </w:rPr>
  </w:style>
  <w:style w:type="paragraph" w:customStyle="1" w:styleId="90">
    <w:name w:val="template"/>
    <w:basedOn w:val="1"/>
    <w:qFormat/>
    <w:uiPriority w:val="99"/>
    <w:pPr>
      <w:spacing w:after="0" w:line="240" w:lineRule="exact"/>
    </w:pPr>
    <w:rPr>
      <w:rFonts w:ascii="Arial" w:hAnsi="Arial"/>
      <w:i/>
      <w:sz w:val="22"/>
      <w:szCs w:val="20"/>
    </w:rPr>
  </w:style>
  <w:style w:type="paragraph" w:customStyle="1" w:styleId="91">
    <w:name w:val="封面标准号2"/>
    <w:basedOn w:val="1"/>
    <w:qFormat/>
    <w:uiPriority w:val="99"/>
    <w:pPr>
      <w:widowControl w:val="0"/>
      <w:kinsoku w:val="0"/>
      <w:overflowPunct w:val="0"/>
      <w:autoSpaceDE w:val="0"/>
      <w:autoSpaceDN w:val="0"/>
      <w:adjustRightInd w:val="0"/>
      <w:spacing w:before="357" w:after="0" w:line="280" w:lineRule="exact"/>
      <w:jc w:val="right"/>
      <w:textAlignment w:val="center"/>
    </w:pPr>
    <w:rPr>
      <w:sz w:val="28"/>
      <w:szCs w:val="20"/>
      <w:lang w:eastAsia="zh-CN"/>
    </w:rPr>
  </w:style>
  <w:style w:type="paragraph" w:customStyle="1" w:styleId="92">
    <w:name w:val="二级条标题"/>
    <w:basedOn w:val="93"/>
    <w:qFormat/>
    <w:uiPriority w:val="99"/>
    <w:pPr>
      <w:numPr>
        <w:ilvl w:val="3"/>
      </w:numPr>
    </w:pPr>
  </w:style>
  <w:style w:type="paragraph" w:customStyle="1" w:styleId="93">
    <w:name w:val="一级条标题"/>
    <w:basedOn w:val="94"/>
    <w:qFormat/>
    <w:uiPriority w:val="99"/>
    <w:pPr>
      <w:numPr>
        <w:ilvl w:val="2"/>
      </w:numPr>
      <w:spacing w:beforeLines="0" w:afterLines="0"/>
    </w:pPr>
  </w:style>
  <w:style w:type="paragraph" w:customStyle="1" w:styleId="94">
    <w:name w:val="章标题"/>
    <w:qFormat/>
    <w:uiPriority w:val="0"/>
    <w:pPr>
      <w:numPr>
        <w:ilvl w:val="1"/>
        <w:numId w:val="5"/>
      </w:numPr>
      <w:spacing w:beforeLines="50" w:afterLines="50" w:line="360" w:lineRule="auto"/>
      <w:jc w:val="both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95">
    <w:name w:val="前言、引言标题"/>
    <w:qFormat/>
    <w:uiPriority w:val="99"/>
    <w:pPr>
      <w:numPr>
        <w:ilvl w:val="0"/>
        <w:numId w:val="5"/>
      </w:numPr>
      <w:shd w:val="clear" w:color="FFFFFF" w:fill="FFFFFF"/>
      <w:spacing w:before="640" w:after="560" w:line="360" w:lineRule="auto"/>
      <w:jc w:val="center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6">
    <w:name w:val="修订1"/>
    <w:hidden/>
    <w:semiHidden/>
    <w:qFormat/>
    <w:uiPriority w:val="99"/>
    <w:pPr>
      <w:spacing w:line="360" w:lineRule="auto"/>
    </w:pPr>
    <w:rPr>
      <w:rFonts w:ascii="Times New Roman" w:hAnsi="Times New Roman" w:eastAsia="宋体" w:cs="Times New Roman"/>
      <w:sz w:val="24"/>
      <w:szCs w:val="22"/>
      <w:lang w:val="en-US" w:eastAsia="en-US" w:bidi="ar-SA"/>
    </w:rPr>
  </w:style>
  <w:style w:type="paragraph" w:customStyle="1" w:styleId="97">
    <w:name w:val="修订2"/>
    <w:hidden/>
    <w:semiHidden/>
    <w:qFormat/>
    <w:uiPriority w:val="99"/>
    <w:pPr>
      <w:spacing w:line="360" w:lineRule="auto"/>
    </w:pPr>
    <w:rPr>
      <w:rFonts w:ascii="Times New Roman" w:hAnsi="Times New Roman" w:eastAsia="宋体" w:cs="Times New Roman"/>
      <w:sz w:val="24"/>
      <w:szCs w:val="22"/>
      <w:lang w:val="en-US" w:eastAsia="en-US" w:bidi="ar-SA"/>
    </w:rPr>
  </w:style>
  <w:style w:type="paragraph" w:customStyle="1" w:styleId="98">
    <w:name w:val="封面标准英文名称"/>
    <w:qFormat/>
    <w:uiPriority w:val="99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99">
    <w:name w:val="TOC 标题21"/>
    <w:basedOn w:val="2"/>
    <w:next w:val="1"/>
    <w:qFormat/>
    <w:uiPriority w:val="99"/>
    <w:pPr>
      <w:keepNext/>
      <w:keepLines/>
      <w:outlineLvl w:val="9"/>
    </w:pPr>
    <w:rPr>
      <w:bCs w:val="0"/>
      <w:color w:val="365F91"/>
      <w:sz w:val="28"/>
      <w:szCs w:val="28"/>
      <w:lang w:eastAsia="zh-CN"/>
    </w:rPr>
  </w:style>
  <w:style w:type="character" w:customStyle="1" w:styleId="100">
    <w:name w:val="Quote Char"/>
    <w:link w:val="83"/>
    <w:qFormat/>
    <w:locked/>
    <w:uiPriority w:val="99"/>
    <w:rPr>
      <w:i/>
      <w:sz w:val="24"/>
      <w:lang w:eastAsia="en-US"/>
    </w:rPr>
  </w:style>
  <w:style w:type="character" w:customStyle="1" w:styleId="101">
    <w:name w:val="Intense Quote Char"/>
    <w:link w:val="84"/>
    <w:qFormat/>
    <w:locked/>
    <w:uiPriority w:val="99"/>
    <w:rPr>
      <w:b/>
      <w:i/>
      <w:sz w:val="24"/>
      <w:lang w:eastAsia="en-US"/>
    </w:rPr>
  </w:style>
  <w:style w:type="character" w:customStyle="1" w:styleId="102">
    <w:name w:val="不明显强调1"/>
    <w:qFormat/>
    <w:uiPriority w:val="99"/>
    <w:rPr>
      <w:i/>
    </w:rPr>
  </w:style>
  <w:style w:type="character" w:customStyle="1" w:styleId="103">
    <w:name w:val="明显强调1"/>
    <w:qFormat/>
    <w:uiPriority w:val="99"/>
    <w:rPr>
      <w:b/>
    </w:rPr>
  </w:style>
  <w:style w:type="character" w:customStyle="1" w:styleId="104">
    <w:name w:val="不明显参考1"/>
    <w:qFormat/>
    <w:uiPriority w:val="99"/>
    <w:rPr>
      <w:smallCaps/>
    </w:rPr>
  </w:style>
  <w:style w:type="character" w:customStyle="1" w:styleId="105">
    <w:name w:val="明显参考1"/>
    <w:qFormat/>
    <w:uiPriority w:val="99"/>
    <w:rPr>
      <w:smallCaps/>
      <w:spacing w:val="5"/>
      <w:u w:val="single"/>
    </w:rPr>
  </w:style>
  <w:style w:type="character" w:customStyle="1" w:styleId="106">
    <w:name w:val="书籍标题1"/>
    <w:qFormat/>
    <w:uiPriority w:val="99"/>
    <w:rPr>
      <w:i/>
      <w:smallCaps/>
      <w:spacing w:val="5"/>
    </w:rPr>
  </w:style>
  <w:style w:type="character" w:customStyle="1" w:styleId="107">
    <w:name w:val="trans"/>
    <w:qFormat/>
    <w:uiPriority w:val="0"/>
  </w:style>
  <w:style w:type="character" w:customStyle="1" w:styleId="108">
    <w:name w:val="占位符文本1"/>
    <w:semiHidden/>
    <w:qFormat/>
    <w:uiPriority w:val="99"/>
    <w:rPr>
      <w:color w:val="808080"/>
    </w:rPr>
  </w:style>
  <w:style w:type="character" w:customStyle="1" w:styleId="109">
    <w:name w:val="f101"/>
    <w:qFormat/>
    <w:uiPriority w:val="99"/>
    <w:rPr>
      <w:sz w:val="24"/>
    </w:rPr>
  </w:style>
  <w:style w:type="character" w:customStyle="1" w:styleId="110">
    <w:name w:val="1.. Char"/>
    <w:link w:val="67"/>
    <w:qFormat/>
    <w:locked/>
    <w:uiPriority w:val="99"/>
    <w:rPr>
      <w:rFonts w:ascii="Arial" w:hAnsi="Arial" w:eastAsia="Arial Unicode MS" w:cs="Arial"/>
      <w:b/>
      <w:sz w:val="36"/>
    </w:rPr>
  </w:style>
  <w:style w:type="character" w:customStyle="1" w:styleId="111">
    <w:name w:val="1.1.1.. Char"/>
    <w:link w:val="69"/>
    <w:qFormat/>
    <w:locked/>
    <w:uiPriority w:val="99"/>
    <w:rPr>
      <w:rFonts w:ascii="Arial" w:hAnsi="Arial"/>
      <w:b/>
      <w:sz w:val="24"/>
    </w:rPr>
  </w:style>
  <w:style w:type="character" w:customStyle="1" w:styleId="112">
    <w:name w:val="apple-style-span"/>
    <w:qFormat/>
    <w:uiPriority w:val="1"/>
  </w:style>
  <w:style w:type="paragraph" w:customStyle="1" w:styleId="113">
    <w:name w:val="med-标题2"/>
    <w:basedOn w:val="3"/>
    <w:qFormat/>
    <w:uiPriority w:val="0"/>
    <w:pPr>
      <w:spacing w:before="0" w:line="360" w:lineRule="auto"/>
    </w:pPr>
    <w:rPr>
      <w:rFonts w:ascii="Arial Unicode MS" w:hAnsi="Arial Unicode MS" w:eastAsia="仿宋"/>
      <w:sz w:val="32"/>
      <w:szCs w:val="32"/>
      <w:lang w:eastAsia="zh-CN"/>
    </w:rPr>
  </w:style>
  <w:style w:type="paragraph" w:customStyle="1" w:styleId="114">
    <w:name w:val="med-标题1"/>
    <w:basedOn w:val="2"/>
    <w:qFormat/>
    <w:uiPriority w:val="0"/>
    <w:pPr>
      <w:spacing w:before="0" w:line="360" w:lineRule="auto"/>
    </w:pPr>
    <w:rPr>
      <w:rFonts w:ascii="Arial Unicode MS" w:hAnsi="Arial Unicode MS" w:eastAsia="仿宋"/>
      <w:lang w:eastAsia="zh-CN"/>
    </w:rPr>
  </w:style>
  <w:style w:type="paragraph" w:customStyle="1" w:styleId="115">
    <w:name w:val="med-标题3"/>
    <w:basedOn w:val="63"/>
    <w:qFormat/>
    <w:uiPriority w:val="0"/>
    <w:pPr>
      <w:spacing w:before="0" w:line="360" w:lineRule="auto"/>
    </w:pPr>
    <w:rPr>
      <w:rFonts w:ascii="Arial Unicode MS" w:hAnsi="Arial Unicode MS" w:eastAsia="仿宋" w:cs="Arial Unicode MS"/>
    </w:rPr>
  </w:style>
  <w:style w:type="paragraph" w:customStyle="1" w:styleId="116">
    <w:name w:val="med-Caution"/>
    <w:basedOn w:val="1"/>
    <w:qFormat/>
    <w:uiPriority w:val="0"/>
    <w:pPr>
      <w:widowControl w:val="0"/>
      <w:autoSpaceDE w:val="0"/>
      <w:autoSpaceDN w:val="0"/>
      <w:adjustRightInd w:val="0"/>
      <w:spacing w:after="0" w:line="500" w:lineRule="exact"/>
    </w:pPr>
    <w:rPr>
      <w:rFonts w:ascii="Arial" w:hAnsi="Arial" w:eastAsia="Arial Unicode MS" w:cs="Arial"/>
      <w:b/>
      <w:shd w:val="pct10" w:color="auto" w:fill="FFFFFF"/>
      <w:lang w:eastAsia="zh-CN"/>
    </w:rPr>
  </w:style>
  <w:style w:type="paragraph" w:customStyle="1" w:styleId="117">
    <w:name w:val="med-正文"/>
    <w:basedOn w:val="1"/>
    <w:qFormat/>
    <w:uiPriority w:val="0"/>
    <w:pPr>
      <w:widowControl w:val="0"/>
      <w:autoSpaceDE w:val="0"/>
      <w:autoSpaceDN w:val="0"/>
      <w:adjustRightInd w:val="0"/>
      <w:spacing w:after="0" w:line="400" w:lineRule="exact"/>
      <w:ind w:firstLine="420"/>
    </w:pPr>
    <w:rPr>
      <w:rFonts w:ascii="Arial" w:hAnsi="Arial" w:cs="Arial"/>
      <w:sz w:val="21"/>
      <w:szCs w:val="21"/>
      <w:lang w:eastAsia="zh-CN"/>
    </w:rPr>
  </w:style>
  <w:style w:type="paragraph" w:customStyle="1" w:styleId="118">
    <w:name w:val="med-warning"/>
    <w:basedOn w:val="43"/>
    <w:qFormat/>
    <w:uiPriority w:val="0"/>
    <w:pPr>
      <w:widowControl w:val="0"/>
      <w:spacing w:after="0" w:line="360" w:lineRule="auto"/>
      <w:ind w:left="0"/>
    </w:pPr>
    <w:rPr>
      <w:rFonts w:ascii="Arial" w:hAnsi="Arial"/>
      <w:b/>
      <w:lang w:eastAsia="zh-CN"/>
    </w:rPr>
  </w:style>
  <w:style w:type="paragraph" w:customStyle="1" w:styleId="119">
    <w:name w:val="med-条目"/>
    <w:basedOn w:val="1"/>
    <w:qFormat/>
    <w:uiPriority w:val="0"/>
    <w:pPr>
      <w:widowControl w:val="0"/>
      <w:numPr>
        <w:ilvl w:val="0"/>
        <w:numId w:val="6"/>
      </w:numPr>
      <w:autoSpaceDE w:val="0"/>
      <w:autoSpaceDN w:val="0"/>
      <w:adjustRightInd w:val="0"/>
      <w:spacing w:after="0" w:line="400" w:lineRule="exact"/>
    </w:pPr>
    <w:rPr>
      <w:rFonts w:ascii="Arial" w:hAnsi="Arial" w:cs="Arial"/>
      <w:sz w:val="21"/>
      <w:szCs w:val="21"/>
      <w:lang w:eastAsia="zh-CN"/>
    </w:rPr>
  </w:style>
  <w:style w:type="paragraph" w:customStyle="1" w:styleId="120">
    <w:name w:val="med-子条目"/>
    <w:basedOn w:val="60"/>
    <w:qFormat/>
    <w:uiPriority w:val="0"/>
    <w:pPr>
      <w:numPr>
        <w:ilvl w:val="1"/>
        <w:numId w:val="7"/>
      </w:numPr>
      <w:spacing w:line="400" w:lineRule="exact"/>
    </w:pPr>
    <w:rPr>
      <w:rFonts w:eastAsia="仿宋"/>
      <w:color w:val="auto"/>
      <w:szCs w:val="21"/>
    </w:rPr>
  </w:style>
  <w:style w:type="paragraph" w:customStyle="1" w:styleId="121">
    <w:name w:val="mc-中文版条目"/>
    <w:basedOn w:val="119"/>
    <w:qFormat/>
    <w:uiPriority w:val="0"/>
    <w:rPr>
      <w:rFonts w:ascii="仿宋" w:hAnsi="仿宋" w:eastAsia="仿宋"/>
      <w:sz w:val="24"/>
      <w:szCs w:val="24"/>
    </w:rPr>
  </w:style>
  <w:style w:type="paragraph" w:customStyle="1" w:styleId="122">
    <w:name w:val="mc-中文版正文"/>
    <w:basedOn w:val="1"/>
    <w:qFormat/>
    <w:uiPriority w:val="0"/>
    <w:pPr>
      <w:spacing w:after="0" w:line="400" w:lineRule="exact"/>
      <w:ind w:firstLine="420"/>
    </w:pPr>
    <w:rPr>
      <w:rFonts w:ascii="仿宋" w:hAnsi="仿宋" w:eastAsia="仿宋" w:cs="Arial Unicode MS"/>
      <w:szCs w:val="24"/>
      <w:lang w:eastAsia="zh-CN"/>
    </w:rPr>
  </w:style>
  <w:style w:type="paragraph" w:customStyle="1" w:styleId="123">
    <w:name w:val="mc-特别注释"/>
    <w:basedOn w:val="43"/>
    <w:qFormat/>
    <w:uiPriority w:val="0"/>
    <w:pPr>
      <w:spacing w:after="0" w:line="400" w:lineRule="exact"/>
      <w:ind w:left="0"/>
    </w:pPr>
    <w:rPr>
      <w:rFonts w:ascii="仿宋" w:hAnsi="仿宋" w:eastAsia="仿宋" w:cs="Arial Unicode MS"/>
      <w:b/>
      <w:color w:val="000000"/>
      <w:sz w:val="32"/>
      <w:szCs w:val="32"/>
      <w:lang w:eastAsia="zh-CN"/>
    </w:rPr>
  </w:style>
  <w:style w:type="character" w:customStyle="1" w:styleId="124">
    <w:name w:val="正文缩进 Char"/>
    <w:basedOn w:val="34"/>
    <w:link w:val="12"/>
    <w:qFormat/>
    <w:uiPriority w:val="0"/>
    <w:rPr>
      <w:kern w:val="2"/>
      <w:sz w:val="21"/>
      <w:szCs w:val="24"/>
    </w:rPr>
  </w:style>
  <w:style w:type="paragraph" w:customStyle="1" w:styleId="125">
    <w:name w:val="标题3"/>
    <w:basedOn w:val="115"/>
    <w:qFormat/>
    <w:uiPriority w:val="0"/>
    <w:pPr>
      <w:numPr>
        <w:numId w:val="8"/>
      </w:numPr>
    </w:pPr>
  </w:style>
  <w:style w:type="paragraph" w:customStyle="1" w:styleId="126">
    <w:name w:val="med-标题33"/>
    <w:basedOn w:val="125"/>
    <w:qFormat/>
    <w:uiPriority w:val="0"/>
    <w:pPr>
      <w:numPr>
        <w:numId w:val="9"/>
      </w:numPr>
    </w:pPr>
  </w:style>
  <w:style w:type="paragraph" w:customStyle="1" w:styleId="127">
    <w:name w:val="修订3"/>
    <w:hidden/>
    <w:semiHidden/>
    <w:qFormat/>
    <w:uiPriority w:val="99"/>
    <w:rPr>
      <w:rFonts w:ascii="Times New Roman" w:hAnsi="Times New Roman" w:eastAsia="宋体" w:cs="Times New Roman"/>
      <w:sz w:val="24"/>
      <w:szCs w:val="22"/>
      <w:lang w:val="en-US" w:eastAsia="en-US" w:bidi="ar-SA"/>
    </w:rPr>
  </w:style>
  <w:style w:type="paragraph" w:customStyle="1" w:styleId="128">
    <w:name w:val="Results"/>
    <w:basedOn w:val="1"/>
    <w:next w:val="1"/>
    <w:qFormat/>
    <w:uiPriority w:val="0"/>
    <w:pPr>
      <w:keepNext/>
      <w:suppressAutoHyphens/>
      <w:spacing w:before="480" w:after="60" w:line="240" w:lineRule="auto"/>
    </w:pPr>
    <w:rPr>
      <w:rFonts w:ascii="Arial" w:hAnsi="Arial"/>
      <w:caps/>
      <w:sz w:val="20"/>
      <w:szCs w:val="20"/>
    </w:rPr>
  </w:style>
  <w:style w:type="paragraph" w:customStyle="1" w:styleId="129">
    <w:name w:val="p0"/>
    <w:basedOn w:val="1"/>
    <w:qFormat/>
    <w:uiPriority w:val="0"/>
    <w:pPr>
      <w:spacing w:after="0" w:line="240" w:lineRule="auto"/>
      <w:jc w:val="both"/>
    </w:pPr>
    <w:rPr>
      <w:sz w:val="21"/>
      <w:szCs w:val="21"/>
      <w:lang w:eastAsia="zh-CN"/>
    </w:rPr>
  </w:style>
  <w:style w:type="paragraph" w:customStyle="1" w:styleId="130">
    <w:name w:val="p15"/>
    <w:basedOn w:val="1"/>
    <w:qFormat/>
    <w:uiPriority w:val="0"/>
    <w:pPr>
      <w:adjustRightInd w:val="0"/>
      <w:spacing w:after="0" w:line="240" w:lineRule="auto"/>
    </w:pPr>
    <w:rPr>
      <w:rFonts w:ascii="Arial Unicode MS" w:hAnsi="Arial Unicode MS" w:cs="宋体"/>
      <w:color w:val="000000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edCaptain\MedCaptain%20Manual%20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877F-3B9B-40D0-A955-20358F9E1E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MedCaptain Manual Template</Template>
  <Company>微软中国</Company>
  <Pages>2</Pages>
  <Words>151</Words>
  <Characters>864</Characters>
  <Lines>7</Lines>
  <Paragraphs>2</Paragraphs>
  <TotalTime>26</TotalTime>
  <ScaleCrop>false</ScaleCrop>
  <LinksUpToDate>false</LinksUpToDate>
  <CharactersWithSpaces>1013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2017-10-24T10:37:00Z</dcterms:created>
  <dc:creator>Berg</dc:creator>
  <cp:lastModifiedBy>庸语</cp:lastModifiedBy>
  <cp:lastPrinted>2017-01-18T03:53:00Z</cp:lastPrinted>
  <dcterms:modified xsi:type="dcterms:W3CDTF">2023-12-25T09:31:20Z</dcterms:modified>
  <dc:title>Intellectual Property and Statement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75A2B6D968814C8B86A04149002F2031_13</vt:lpwstr>
  </property>
</Properties>
</file>